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BE" w:rsidRDefault="00D124BE">
      <w:pPr>
        <w:rPr>
          <w:b/>
          <w:bCs/>
        </w:rPr>
      </w:pPr>
      <w:r>
        <w:rPr>
          <w:b/>
          <w:bCs/>
        </w:rPr>
        <w:t>Paragraphs 1 &amp; 2 are authentic sizes.</w:t>
      </w:r>
    </w:p>
    <w:p w:rsidR="00D124BE" w:rsidRDefault="00D124BE">
      <w:pPr>
        <w:rPr>
          <w:b/>
          <w:bCs/>
        </w:rPr>
      </w:pPr>
    </w:p>
    <w:p w:rsidR="00126832" w:rsidRDefault="00126832">
      <w:pPr>
        <w:rPr>
          <w:b/>
          <w:bCs/>
        </w:rPr>
      </w:pPr>
      <w:r>
        <w:rPr>
          <w:b/>
          <w:bCs/>
        </w:rPr>
        <w:t>Par 1: (just the thesis)</w:t>
      </w:r>
    </w:p>
    <w:p w:rsidR="00114C20" w:rsidRPr="00126832" w:rsidRDefault="00114C20">
      <w:pPr>
        <w:rPr>
          <w:b/>
          <w:bCs/>
          <w:color w:val="FF0000"/>
        </w:rPr>
      </w:pPr>
      <w:r w:rsidRPr="00126832">
        <w:rPr>
          <w:b/>
          <w:bCs/>
          <w:color w:val="FF0000"/>
        </w:rPr>
        <w:t xml:space="preserve">In the allegorical story “The Scarlet Ibis”, James Hurst uses symbolism and characterization to assert the theme that people often hurt the ones they love the most.  </w:t>
      </w:r>
    </w:p>
    <w:p w:rsidR="00114C20" w:rsidRDefault="00114C20">
      <w:pPr>
        <w:rPr>
          <w:b/>
          <w:bCs/>
        </w:rPr>
      </w:pPr>
    </w:p>
    <w:p w:rsidR="00126832" w:rsidRDefault="00126832">
      <w:pPr>
        <w:rPr>
          <w:b/>
          <w:bCs/>
        </w:rPr>
      </w:pPr>
      <w:r>
        <w:rPr>
          <w:b/>
          <w:bCs/>
        </w:rPr>
        <w:t>Par 2: (3-sent at the most; quote; context; specific thesis)</w:t>
      </w:r>
    </w:p>
    <w:p w:rsidR="008A03D2" w:rsidRPr="00126832" w:rsidRDefault="00114C20">
      <w:pPr>
        <w:rPr>
          <w:b/>
          <w:bCs/>
          <w:color w:val="FF0000"/>
        </w:rPr>
      </w:pPr>
      <w:r w:rsidRPr="00114C20">
        <w:rPr>
          <w:b/>
          <w:bCs/>
        </w:rPr>
        <w:t xml:space="preserve">In the opening paragraph, the scene is described as </w:t>
      </w:r>
      <w:r w:rsidR="00126832">
        <w:rPr>
          <w:b/>
          <w:bCs/>
        </w:rPr>
        <w:t>Brother</w:t>
      </w:r>
      <w:r w:rsidRPr="00114C20">
        <w:rPr>
          <w:b/>
          <w:bCs/>
        </w:rPr>
        <w:t xml:space="preserve"> looks out into the yard</w:t>
      </w:r>
      <w:r w:rsidR="00EE5D70">
        <w:rPr>
          <w:b/>
          <w:bCs/>
        </w:rPr>
        <w:t>:</w:t>
      </w:r>
      <w:r w:rsidRPr="00114C20">
        <w:rPr>
          <w:b/>
          <w:bCs/>
        </w:rPr>
        <w:t xml:space="preserve">  “A grindstone stands where the bleeding tree stood, just outside the kitchen door…” </w:t>
      </w:r>
      <w:proofErr w:type="gramStart"/>
      <w:r w:rsidRPr="00114C20">
        <w:rPr>
          <w:b/>
          <w:bCs/>
        </w:rPr>
        <w:t>(</w:t>
      </w:r>
      <w:r>
        <w:rPr>
          <w:b/>
          <w:bCs/>
        </w:rPr>
        <w:t xml:space="preserve"> 168</w:t>
      </w:r>
      <w:proofErr w:type="gramEnd"/>
      <w:r>
        <w:rPr>
          <w:b/>
          <w:bCs/>
        </w:rPr>
        <w:t xml:space="preserve">).  </w:t>
      </w:r>
      <w:r w:rsidRPr="00126832">
        <w:rPr>
          <w:b/>
          <w:bCs/>
          <w:color w:val="FF0000"/>
        </w:rPr>
        <w:t xml:space="preserve">The symbol of the grindstone </w:t>
      </w:r>
      <w:r w:rsidRPr="00126832">
        <w:rPr>
          <w:b/>
          <w:bCs/>
          <w:color w:val="FF0000"/>
        </w:rPr>
        <w:t>reveals Hurst’s desire to make Doodle a Christ figure while also s</w:t>
      </w:r>
      <w:r w:rsidRPr="00126832">
        <w:rPr>
          <w:b/>
          <w:bCs/>
          <w:color w:val="FF0000"/>
        </w:rPr>
        <w:t>how</w:t>
      </w:r>
      <w:r w:rsidRPr="00126832">
        <w:rPr>
          <w:b/>
          <w:bCs/>
          <w:color w:val="FF0000"/>
        </w:rPr>
        <w:t>ing</w:t>
      </w:r>
      <w:r w:rsidRPr="00126832">
        <w:rPr>
          <w:b/>
          <w:bCs/>
          <w:color w:val="FF0000"/>
        </w:rPr>
        <w:t xml:space="preserve"> </w:t>
      </w:r>
      <w:proofErr w:type="spellStart"/>
      <w:r w:rsidRPr="00126832">
        <w:rPr>
          <w:b/>
          <w:bCs/>
          <w:color w:val="FF0000"/>
        </w:rPr>
        <w:t>how</w:t>
      </w:r>
      <w:proofErr w:type="spellEnd"/>
      <w:r w:rsidRPr="00126832">
        <w:rPr>
          <w:b/>
          <w:bCs/>
          <w:color w:val="FF0000"/>
        </w:rPr>
        <w:t xml:space="preserve"> causing his brother’s death has changed the narrator forever.</w:t>
      </w:r>
    </w:p>
    <w:p w:rsidR="00114C20" w:rsidRDefault="00114C20">
      <w:pPr>
        <w:rPr>
          <w:b/>
          <w:bCs/>
        </w:rPr>
      </w:pPr>
    </w:p>
    <w:p w:rsidR="00114C20" w:rsidRDefault="00126832">
      <w:pPr>
        <w:rPr>
          <w:b/>
          <w:bCs/>
        </w:rPr>
      </w:pPr>
      <w:r>
        <w:rPr>
          <w:b/>
          <w:bCs/>
        </w:rPr>
        <w:t xml:space="preserve">Par 3 (body #1 – element 1)    </w:t>
      </w:r>
      <w:proofErr w:type="gramStart"/>
      <w:r w:rsidR="00114C20">
        <w:rPr>
          <w:b/>
          <w:bCs/>
        </w:rPr>
        <w:t>In</w:t>
      </w:r>
      <w:proofErr w:type="gramEnd"/>
      <w:r w:rsidR="00114C20">
        <w:rPr>
          <w:b/>
          <w:bCs/>
        </w:rPr>
        <w:t xml:space="preserve"> the story, Doodle represents the symbol of a literary Christ figure.</w:t>
      </w:r>
      <w:r w:rsidR="00D124BE">
        <w:rPr>
          <w:b/>
          <w:bCs/>
        </w:rPr>
        <w:t xml:space="preserve">  Blah </w:t>
      </w:r>
      <w:proofErr w:type="spellStart"/>
      <w:r w:rsidR="00D124BE">
        <w:rPr>
          <w:b/>
          <w:bCs/>
        </w:rPr>
        <w:t>blah</w:t>
      </w:r>
      <w:proofErr w:type="spellEnd"/>
      <w:r w:rsidR="00D124BE">
        <w:rPr>
          <w:b/>
          <w:bCs/>
        </w:rPr>
        <w:t xml:space="preserve"> </w:t>
      </w:r>
      <w:proofErr w:type="spellStart"/>
      <w:r w:rsidR="00D124BE">
        <w:rPr>
          <w:b/>
          <w:bCs/>
        </w:rPr>
        <w:t>blah</w:t>
      </w:r>
      <w:proofErr w:type="spellEnd"/>
      <w:r w:rsidR="00D124BE">
        <w:rPr>
          <w:b/>
          <w:bCs/>
        </w:rPr>
        <w:t xml:space="preserve"> (Jane Schaeffer)</w:t>
      </w:r>
    </w:p>
    <w:p w:rsidR="00114C20" w:rsidRDefault="00114C20">
      <w:pPr>
        <w:rPr>
          <w:b/>
          <w:bCs/>
        </w:rPr>
      </w:pPr>
    </w:p>
    <w:p w:rsidR="00D124BE" w:rsidRDefault="00D124BE">
      <w:pPr>
        <w:rPr>
          <w:b/>
          <w:bCs/>
        </w:rPr>
      </w:pPr>
      <w:r>
        <w:rPr>
          <w:b/>
          <w:bCs/>
        </w:rPr>
        <w:t>Par 4 (body #2 – element 2) – little shorter than it needs to be</w:t>
      </w:r>
    </w:p>
    <w:p w:rsidR="00D124BE" w:rsidRDefault="00D124BE">
      <w:pPr>
        <w:rPr>
          <w:b/>
          <w:bCs/>
        </w:rPr>
      </w:pPr>
    </w:p>
    <w:p w:rsidR="00EE5D70" w:rsidRPr="00EE5D70" w:rsidRDefault="00114C20" w:rsidP="00EE5D70">
      <w:pPr>
        <w:rPr>
          <w:b/>
          <w:bCs/>
        </w:rPr>
      </w:pPr>
      <w:r>
        <w:rPr>
          <w:b/>
          <w:bCs/>
        </w:rPr>
        <w:t>Because of his responsibility in Doodle’s death, Brother changes and becomes guilt-ridden for the remainder of his life.</w:t>
      </w:r>
      <w:r w:rsidR="00EE5D70">
        <w:rPr>
          <w:b/>
          <w:bCs/>
        </w:rPr>
        <w:t xml:space="preserve">  </w:t>
      </w:r>
      <w:r w:rsidR="00EE5D70" w:rsidRPr="00EE5D70">
        <w:rPr>
          <w:b/>
          <w:bCs/>
        </w:rPr>
        <w:t>The grindstone is a reference to a millstone, symbolizing the Biblical punishment for harming a child. Hurst uses this symbol to indicate that the narrator is guilty for the death of Doodle.  The grindstone is the catalyst for the narrator’s memory, as when, “as I sit in the cool, green-draped parlor, the grindstone begins to turn, and time with all its changes is ground away—and I remember Doodle” (IR168).  This image is what reminds the narrator, now an adult, of his actions and blame for Doodle’s death. The author uses this image to symbolize a punishment that lasts the narrator for years.  His shame reflects the mistakes he made in pushing his brother too hard.</w:t>
      </w:r>
    </w:p>
    <w:p w:rsidR="00114C20" w:rsidRDefault="00114C20">
      <w:pPr>
        <w:rPr>
          <w:b/>
          <w:bCs/>
        </w:rPr>
      </w:pPr>
    </w:p>
    <w:p w:rsidR="00114C20" w:rsidRDefault="00D124BE">
      <w:pPr>
        <w:rPr>
          <w:b/>
          <w:bCs/>
        </w:rPr>
      </w:pPr>
      <w:r>
        <w:rPr>
          <w:b/>
          <w:bCs/>
        </w:rPr>
        <w:t xml:space="preserve">Par 5 Conclusion: </w:t>
      </w:r>
    </w:p>
    <w:p w:rsidR="00114C20" w:rsidRDefault="00114C20">
      <w:r>
        <w:t>Theme/Author’s purpose</w:t>
      </w:r>
      <w:r w:rsidR="00D124BE">
        <w:t xml:space="preserve"> – How this quote and/or these elements reveal the theme? Why did Hurst use these words? </w:t>
      </w:r>
      <w:bookmarkStart w:id="0" w:name="_GoBack"/>
      <w:bookmarkEnd w:id="0"/>
    </w:p>
    <w:sectPr w:rsidR="00114C20" w:rsidSect="00040B8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20"/>
    <w:rsid w:val="00040B8B"/>
    <w:rsid w:val="00114C20"/>
    <w:rsid w:val="00126832"/>
    <w:rsid w:val="008A03D2"/>
    <w:rsid w:val="00D124BE"/>
    <w:rsid w:val="00EE5D70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03C39-7F8D-4795-866C-5BC2A5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D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5362CDD2.dotm</Template>
  <TotalTime>49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1</cp:revision>
  <dcterms:created xsi:type="dcterms:W3CDTF">2015-02-26T18:03:00Z</dcterms:created>
  <dcterms:modified xsi:type="dcterms:W3CDTF">2015-02-26T18:52:00Z</dcterms:modified>
</cp:coreProperties>
</file>