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300"/>
        <w:tblW w:w="10098" w:type="dxa"/>
        <w:tblLook w:val="04A0" w:firstRow="1" w:lastRow="0" w:firstColumn="1" w:lastColumn="0" w:noHBand="0" w:noVBand="1"/>
      </w:tblPr>
      <w:tblGrid>
        <w:gridCol w:w="1998"/>
        <w:gridCol w:w="5850"/>
        <w:gridCol w:w="2250"/>
      </w:tblGrid>
      <w:tr w:rsidR="00734EE6" w:rsidTr="0045778F">
        <w:tc>
          <w:tcPr>
            <w:tcW w:w="1998" w:type="dxa"/>
          </w:tcPr>
          <w:p w:rsidR="00734EE6" w:rsidRDefault="00734EE6" w:rsidP="0045778F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-625474</wp:posOffset>
                      </wp:positionV>
                      <wp:extent cx="6457950" cy="4381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579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4EE6" w:rsidRPr="00734EE6" w:rsidRDefault="00734EE6" w:rsidP="00734EE6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t>Name ________________</w:t>
                                  </w:r>
                                  <w:r>
                                    <w:tab/>
                                    <w:t xml:space="preserve">            </w:t>
                                  </w:r>
                                  <w:r w:rsidRPr="00734EE6">
                                    <w:rPr>
                                      <w:b/>
                                      <w:sz w:val="24"/>
                                    </w:rPr>
                                    <w:t xml:space="preserve">Independent Reading </w:t>
                                  </w:r>
                                </w:p>
                                <w:p w:rsidR="00734EE6" w:rsidRPr="00734EE6" w:rsidRDefault="00734EE6" w:rsidP="00734EE6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734EE6">
                                    <w:rPr>
                                      <w:b/>
                                      <w:sz w:val="24"/>
                                    </w:rPr>
                                    <w:tab/>
                                  </w:r>
                                  <w:r w:rsidRPr="00734EE6">
                                    <w:rPr>
                                      <w:b/>
                                      <w:sz w:val="24"/>
                                    </w:rPr>
                                    <w:tab/>
                                  </w:r>
                                  <w:r w:rsidRPr="00734EE6">
                                    <w:rPr>
                                      <w:b/>
                                      <w:sz w:val="24"/>
                                    </w:rPr>
                                    <w:tab/>
                                  </w:r>
                                  <w:r w:rsidRPr="00734EE6">
                                    <w:rPr>
                                      <w:b/>
                                      <w:sz w:val="24"/>
                                    </w:rPr>
                                    <w:tab/>
                                  </w:r>
                                  <w:r w:rsidRPr="00734EE6">
                                    <w:rPr>
                                      <w:b/>
                                      <w:sz w:val="24"/>
                                    </w:rPr>
                                    <w:tab/>
                                    <w:t xml:space="preserve"> Four Weeks Rubric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8.25pt;margin-top:-49.25pt;width:508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" fillcolor="white [3201]" stroked="f" strokeweight=".5pt">
                      <v:textbox>
                        <w:txbxContent>
                          <w:p w:rsidR="00734EE6" w:rsidRPr="00734EE6" w:rsidRDefault="00734EE6" w:rsidP="00734EE6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t>Name ________________</w:t>
                            </w:r>
                            <w:r>
                              <w:tab/>
                              <w:t xml:space="preserve">            </w:t>
                            </w:r>
                            <w:r w:rsidRPr="00734EE6">
                              <w:rPr>
                                <w:b/>
                                <w:sz w:val="24"/>
                              </w:rPr>
                              <w:t xml:space="preserve">Independent Reading </w:t>
                            </w:r>
                          </w:p>
                          <w:p w:rsidR="00734EE6" w:rsidRPr="00734EE6" w:rsidRDefault="00734EE6" w:rsidP="00734EE6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734EE6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734EE6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734EE6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734EE6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734EE6">
                              <w:rPr>
                                <w:b/>
                                <w:sz w:val="24"/>
                              </w:rPr>
                              <w:tab/>
                              <w:t xml:space="preserve"> Four Weeks Rubric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Assignment</w:t>
            </w:r>
          </w:p>
        </w:tc>
        <w:tc>
          <w:tcPr>
            <w:tcW w:w="5850" w:type="dxa"/>
          </w:tcPr>
          <w:p w:rsidR="00734EE6" w:rsidRDefault="00734EE6" w:rsidP="0045778F">
            <w:pPr>
              <w:pStyle w:val="NoSpacing"/>
            </w:pPr>
            <w:r>
              <w:t>Rubric</w:t>
            </w:r>
          </w:p>
        </w:tc>
        <w:tc>
          <w:tcPr>
            <w:tcW w:w="2250" w:type="dxa"/>
          </w:tcPr>
          <w:p w:rsidR="00734EE6" w:rsidRDefault="00734EE6" w:rsidP="0045778F">
            <w:pPr>
              <w:pStyle w:val="NoSpacing"/>
            </w:pPr>
            <w:r>
              <w:t>Possible Points</w:t>
            </w:r>
          </w:p>
        </w:tc>
      </w:tr>
      <w:tr w:rsidR="0019701E" w:rsidTr="0045778F">
        <w:trPr>
          <w:trHeight w:val="782"/>
        </w:trPr>
        <w:tc>
          <w:tcPr>
            <w:tcW w:w="1998" w:type="dxa"/>
            <w:shd w:val="clear" w:color="auto" w:fill="DBE5F1" w:themeFill="accent1" w:themeFillTint="33"/>
            <w:vAlign w:val="center"/>
          </w:tcPr>
          <w:p w:rsidR="0019701E" w:rsidRPr="00827675" w:rsidRDefault="0019701E" w:rsidP="0045778F">
            <w:pPr>
              <w:pStyle w:val="NoSpacing"/>
              <w:rPr>
                <w:b/>
                <w:i/>
              </w:rPr>
            </w:pPr>
            <w:r w:rsidRPr="00827675">
              <w:rPr>
                <w:b/>
                <w:i/>
              </w:rPr>
              <w:t xml:space="preserve">Start of </w:t>
            </w:r>
          </w:p>
          <w:p w:rsidR="0019701E" w:rsidRPr="00734EE6" w:rsidRDefault="0019701E" w:rsidP="0045778F">
            <w:pPr>
              <w:pStyle w:val="NoSpacing"/>
              <w:rPr>
                <w:i/>
                <w:sz w:val="28"/>
              </w:rPr>
            </w:pPr>
            <w:r w:rsidRPr="00827675">
              <w:rPr>
                <w:b/>
                <w:i/>
              </w:rPr>
              <w:t>Project Form</w:t>
            </w:r>
          </w:p>
        </w:tc>
        <w:tc>
          <w:tcPr>
            <w:tcW w:w="5850" w:type="dxa"/>
          </w:tcPr>
          <w:p w:rsidR="0019701E" w:rsidRPr="00DA5B92" w:rsidRDefault="0019701E" w:rsidP="0045778F">
            <w:pPr>
              <w:pStyle w:val="NoSpacing"/>
              <w:rPr>
                <w:sz w:val="20"/>
              </w:rPr>
            </w:pPr>
            <w:r w:rsidRPr="00DA5B92">
              <w:rPr>
                <w:sz w:val="20"/>
              </w:rPr>
              <w:t xml:space="preserve">- </w:t>
            </w:r>
            <w:r w:rsidR="00827675">
              <w:rPr>
                <w:sz w:val="20"/>
              </w:rPr>
              <w:t>Completes all questions</w:t>
            </w:r>
          </w:p>
          <w:p w:rsidR="0019701E" w:rsidRPr="00DA5B92" w:rsidRDefault="0019701E" w:rsidP="0045778F">
            <w:pPr>
              <w:pStyle w:val="NoSpacing"/>
              <w:rPr>
                <w:sz w:val="20"/>
              </w:rPr>
            </w:pPr>
            <w:r w:rsidRPr="00DA5B92">
              <w:rPr>
                <w:sz w:val="20"/>
              </w:rPr>
              <w:t xml:space="preserve">- </w:t>
            </w:r>
            <w:r w:rsidR="00827675">
              <w:rPr>
                <w:b/>
                <w:sz w:val="20"/>
              </w:rPr>
              <w:t>Completes</w:t>
            </w:r>
            <w:r w:rsidRPr="00DA5B92">
              <w:rPr>
                <w:sz w:val="20"/>
              </w:rPr>
              <w:t xml:space="preserve"> </w:t>
            </w:r>
            <w:r w:rsidR="00827675">
              <w:rPr>
                <w:sz w:val="20"/>
              </w:rPr>
              <w:t>all preliminary questions</w:t>
            </w:r>
          </w:p>
          <w:p w:rsidR="0019701E" w:rsidRPr="00DA5B92" w:rsidRDefault="0019701E" w:rsidP="0045778F">
            <w:pPr>
              <w:pStyle w:val="NoSpacing"/>
              <w:rPr>
                <w:sz w:val="20"/>
              </w:rPr>
            </w:pPr>
            <w:r w:rsidRPr="00DA5B92">
              <w:rPr>
                <w:sz w:val="20"/>
              </w:rPr>
              <w:t xml:space="preserve">- </w:t>
            </w:r>
            <w:r w:rsidR="00827675">
              <w:rPr>
                <w:sz w:val="20"/>
              </w:rPr>
              <w:t>Writes neatly and clearly</w:t>
            </w:r>
          </w:p>
        </w:tc>
        <w:tc>
          <w:tcPr>
            <w:tcW w:w="2250" w:type="dxa"/>
          </w:tcPr>
          <w:p w:rsidR="0019701E" w:rsidRDefault="0019701E" w:rsidP="0045778F">
            <w:pPr>
              <w:pStyle w:val="NoSpacing"/>
            </w:pPr>
            <w:r w:rsidRPr="00734EE6">
              <w:rPr>
                <w:b/>
                <w:sz w:val="32"/>
              </w:rPr>
              <w:t>_________/</w:t>
            </w:r>
            <w:r w:rsidR="00827675">
              <w:rPr>
                <w:b/>
                <w:sz w:val="32"/>
              </w:rPr>
              <w:t>10</w:t>
            </w:r>
          </w:p>
        </w:tc>
      </w:tr>
      <w:tr w:rsidR="00734EE6" w:rsidTr="0045778F">
        <w:tc>
          <w:tcPr>
            <w:tcW w:w="1998" w:type="dxa"/>
            <w:shd w:val="clear" w:color="auto" w:fill="DBE5F1" w:themeFill="accent1" w:themeFillTint="33"/>
            <w:vAlign w:val="center"/>
          </w:tcPr>
          <w:p w:rsidR="00734EE6" w:rsidRPr="00734EE6" w:rsidRDefault="00734EE6" w:rsidP="0045778F">
            <w:pPr>
              <w:pStyle w:val="NoSpacing"/>
              <w:rPr>
                <w:i/>
                <w:sz w:val="28"/>
              </w:rPr>
            </w:pPr>
            <w:r w:rsidRPr="00734EE6">
              <w:rPr>
                <w:i/>
                <w:sz w:val="28"/>
              </w:rPr>
              <w:t>Writing Assignment #1</w:t>
            </w:r>
          </w:p>
        </w:tc>
        <w:tc>
          <w:tcPr>
            <w:tcW w:w="5850" w:type="dxa"/>
          </w:tcPr>
          <w:p w:rsidR="00734EE6" w:rsidRPr="00DA5B92" w:rsidRDefault="00734EE6" w:rsidP="0045778F">
            <w:pPr>
              <w:pStyle w:val="NoSpacing"/>
              <w:rPr>
                <w:sz w:val="20"/>
              </w:rPr>
            </w:pPr>
            <w:r w:rsidRPr="00DA5B92">
              <w:rPr>
                <w:sz w:val="20"/>
              </w:rPr>
              <w:t xml:space="preserve">- </w:t>
            </w:r>
            <w:r w:rsidRPr="00DA5B92">
              <w:rPr>
                <w:b/>
                <w:sz w:val="20"/>
              </w:rPr>
              <w:t>Exceeds</w:t>
            </w:r>
            <w:r w:rsidRPr="00DA5B92">
              <w:rPr>
                <w:sz w:val="20"/>
              </w:rPr>
              <w:t xml:space="preserve"> all aspects (length and prompt) of the project. </w:t>
            </w:r>
          </w:p>
          <w:p w:rsidR="00734EE6" w:rsidRPr="00DA5B92" w:rsidRDefault="00734EE6" w:rsidP="0045778F">
            <w:pPr>
              <w:pStyle w:val="NoSpacing"/>
              <w:rPr>
                <w:sz w:val="20"/>
              </w:rPr>
            </w:pPr>
            <w:r w:rsidRPr="00DA5B92">
              <w:rPr>
                <w:sz w:val="20"/>
              </w:rPr>
              <w:t>- Clearly read and understood novel</w:t>
            </w:r>
          </w:p>
          <w:p w:rsidR="00734EE6" w:rsidRPr="00DA5B92" w:rsidRDefault="00734EE6" w:rsidP="0045778F">
            <w:pPr>
              <w:pStyle w:val="NoSpacing"/>
              <w:rPr>
                <w:sz w:val="20"/>
              </w:rPr>
            </w:pPr>
            <w:r w:rsidRPr="00DA5B92">
              <w:rPr>
                <w:sz w:val="20"/>
              </w:rPr>
              <w:t xml:space="preserve">- </w:t>
            </w:r>
            <w:r w:rsidRPr="00DA5B92">
              <w:rPr>
                <w:b/>
                <w:sz w:val="20"/>
              </w:rPr>
              <w:t>Consistently</w:t>
            </w:r>
            <w:r w:rsidRPr="00DA5B92">
              <w:rPr>
                <w:sz w:val="20"/>
              </w:rPr>
              <w:t xml:space="preserve"> uses varied sentence  length and diction</w:t>
            </w:r>
          </w:p>
          <w:p w:rsidR="00734EE6" w:rsidRPr="00DA5B92" w:rsidRDefault="00734EE6" w:rsidP="0045778F">
            <w:pPr>
              <w:pStyle w:val="NoSpacing"/>
              <w:rPr>
                <w:sz w:val="20"/>
              </w:rPr>
            </w:pPr>
            <w:r w:rsidRPr="00DA5B92">
              <w:rPr>
                <w:sz w:val="20"/>
              </w:rPr>
              <w:t>- Uses specific details from the novel</w:t>
            </w:r>
          </w:p>
          <w:p w:rsidR="00734EE6" w:rsidRPr="00DA5B92" w:rsidRDefault="00734EE6" w:rsidP="0045778F">
            <w:pPr>
              <w:pStyle w:val="NoSpacing"/>
              <w:rPr>
                <w:sz w:val="20"/>
              </w:rPr>
            </w:pPr>
            <w:r w:rsidRPr="00DA5B92">
              <w:rPr>
                <w:sz w:val="20"/>
              </w:rPr>
              <w:t xml:space="preserve">- </w:t>
            </w:r>
            <w:r w:rsidRPr="00DA5B92">
              <w:rPr>
                <w:b/>
                <w:sz w:val="20"/>
              </w:rPr>
              <w:t xml:space="preserve">clearly </w:t>
            </w:r>
            <w:r w:rsidRPr="00DA5B92">
              <w:rPr>
                <w:sz w:val="20"/>
              </w:rPr>
              <w:t xml:space="preserve">and </w:t>
            </w:r>
            <w:r w:rsidRPr="00DA5B92">
              <w:rPr>
                <w:b/>
                <w:sz w:val="20"/>
              </w:rPr>
              <w:t xml:space="preserve">thoroughly </w:t>
            </w:r>
            <w:r w:rsidRPr="00DA5B92">
              <w:rPr>
                <w:sz w:val="20"/>
              </w:rPr>
              <w:t>develops ideas</w:t>
            </w:r>
            <w:r>
              <w:rPr>
                <w:sz w:val="20"/>
              </w:rPr>
              <w:t xml:space="preserve"> and or graphic</w:t>
            </w:r>
          </w:p>
          <w:p w:rsidR="00734EE6" w:rsidRDefault="00734EE6" w:rsidP="0045778F">
            <w:pPr>
              <w:pStyle w:val="NoSpacing"/>
              <w:rPr>
                <w:sz w:val="20"/>
              </w:rPr>
            </w:pPr>
            <w:r w:rsidRPr="00DA5B92">
              <w:rPr>
                <w:sz w:val="20"/>
              </w:rPr>
              <w:t xml:space="preserve">- May have </w:t>
            </w:r>
            <w:r w:rsidRPr="00DA5B92">
              <w:rPr>
                <w:b/>
                <w:sz w:val="20"/>
              </w:rPr>
              <w:t xml:space="preserve">a </w:t>
            </w:r>
            <w:r w:rsidRPr="00DA5B92">
              <w:rPr>
                <w:sz w:val="20"/>
              </w:rPr>
              <w:t>grammatical error but it doesn’t impede on writing.</w:t>
            </w:r>
          </w:p>
          <w:p w:rsidR="00827675" w:rsidRDefault="00827675" w:rsidP="0045778F">
            <w:pPr>
              <w:pStyle w:val="NoSpacing"/>
            </w:pPr>
            <w:r>
              <w:rPr>
                <w:sz w:val="20"/>
              </w:rPr>
              <w:t>- Presentation of assignments shows effort, pride; neat &amp; clear</w:t>
            </w:r>
          </w:p>
        </w:tc>
        <w:tc>
          <w:tcPr>
            <w:tcW w:w="2250" w:type="dxa"/>
          </w:tcPr>
          <w:p w:rsidR="00734EE6" w:rsidRDefault="00734EE6" w:rsidP="0045778F">
            <w:pPr>
              <w:pStyle w:val="NoSpacing"/>
            </w:pPr>
          </w:p>
          <w:p w:rsidR="00734EE6" w:rsidRDefault="00734EE6" w:rsidP="0045778F">
            <w:pPr>
              <w:pStyle w:val="NoSpacing"/>
            </w:pPr>
          </w:p>
          <w:p w:rsidR="00734EE6" w:rsidRDefault="00734EE6" w:rsidP="0045778F">
            <w:pPr>
              <w:pStyle w:val="NoSpacing"/>
            </w:pPr>
          </w:p>
          <w:p w:rsidR="00734EE6" w:rsidRPr="00734EE6" w:rsidRDefault="00827675" w:rsidP="0045778F">
            <w:pPr>
              <w:pStyle w:val="NoSpacing"/>
              <w:rPr>
                <w:b/>
              </w:rPr>
            </w:pPr>
            <w:r>
              <w:rPr>
                <w:b/>
                <w:sz w:val="32"/>
              </w:rPr>
              <w:t>_________/15</w:t>
            </w:r>
          </w:p>
        </w:tc>
      </w:tr>
      <w:tr w:rsidR="00734EE6" w:rsidTr="0045778F">
        <w:tc>
          <w:tcPr>
            <w:tcW w:w="1998" w:type="dxa"/>
            <w:shd w:val="clear" w:color="auto" w:fill="DBE5F1" w:themeFill="accent1" w:themeFillTint="33"/>
            <w:vAlign w:val="center"/>
          </w:tcPr>
          <w:p w:rsidR="00734EE6" w:rsidRPr="00734EE6" w:rsidRDefault="00734EE6" w:rsidP="0045778F">
            <w:pPr>
              <w:pStyle w:val="NoSpacing"/>
              <w:rPr>
                <w:i/>
                <w:sz w:val="28"/>
              </w:rPr>
            </w:pPr>
            <w:r>
              <w:rPr>
                <w:i/>
                <w:sz w:val="28"/>
              </w:rPr>
              <w:t>Writing Assignment #2</w:t>
            </w:r>
          </w:p>
        </w:tc>
        <w:tc>
          <w:tcPr>
            <w:tcW w:w="5850" w:type="dxa"/>
          </w:tcPr>
          <w:p w:rsidR="00734EE6" w:rsidRPr="00DA5B92" w:rsidRDefault="00734EE6" w:rsidP="0045778F">
            <w:pPr>
              <w:pStyle w:val="NoSpacing"/>
              <w:rPr>
                <w:sz w:val="20"/>
              </w:rPr>
            </w:pPr>
            <w:r w:rsidRPr="00DA5B92">
              <w:rPr>
                <w:sz w:val="20"/>
              </w:rPr>
              <w:t xml:space="preserve">- </w:t>
            </w:r>
            <w:r w:rsidRPr="00DA5B92">
              <w:rPr>
                <w:b/>
                <w:sz w:val="20"/>
              </w:rPr>
              <w:t>Exceeds</w:t>
            </w:r>
            <w:r w:rsidRPr="00DA5B92">
              <w:rPr>
                <w:sz w:val="20"/>
              </w:rPr>
              <w:t xml:space="preserve"> all aspects (length and prompt) of the project. </w:t>
            </w:r>
          </w:p>
          <w:p w:rsidR="00734EE6" w:rsidRPr="00DA5B92" w:rsidRDefault="00734EE6" w:rsidP="0045778F">
            <w:pPr>
              <w:pStyle w:val="NoSpacing"/>
              <w:rPr>
                <w:sz w:val="20"/>
              </w:rPr>
            </w:pPr>
            <w:r w:rsidRPr="00DA5B92">
              <w:rPr>
                <w:sz w:val="20"/>
              </w:rPr>
              <w:t>- Clearly read and understood novel</w:t>
            </w:r>
          </w:p>
          <w:p w:rsidR="00734EE6" w:rsidRPr="00DA5B92" w:rsidRDefault="00734EE6" w:rsidP="0045778F">
            <w:pPr>
              <w:pStyle w:val="NoSpacing"/>
              <w:rPr>
                <w:sz w:val="20"/>
              </w:rPr>
            </w:pPr>
            <w:r w:rsidRPr="00DA5B92">
              <w:rPr>
                <w:sz w:val="20"/>
              </w:rPr>
              <w:t xml:space="preserve">- </w:t>
            </w:r>
            <w:r w:rsidRPr="00DA5B92">
              <w:rPr>
                <w:b/>
                <w:sz w:val="20"/>
              </w:rPr>
              <w:t>Consistently</w:t>
            </w:r>
            <w:r w:rsidRPr="00DA5B92">
              <w:rPr>
                <w:sz w:val="20"/>
              </w:rPr>
              <w:t xml:space="preserve"> uses varied sentence  length and diction</w:t>
            </w:r>
          </w:p>
          <w:p w:rsidR="00734EE6" w:rsidRPr="00DA5B92" w:rsidRDefault="00734EE6" w:rsidP="0045778F">
            <w:pPr>
              <w:pStyle w:val="NoSpacing"/>
              <w:rPr>
                <w:sz w:val="20"/>
              </w:rPr>
            </w:pPr>
            <w:r w:rsidRPr="00DA5B92">
              <w:rPr>
                <w:sz w:val="20"/>
              </w:rPr>
              <w:t>- Uses specific details from the novel</w:t>
            </w:r>
          </w:p>
          <w:p w:rsidR="00734EE6" w:rsidRPr="00DA5B92" w:rsidRDefault="00734EE6" w:rsidP="0045778F">
            <w:pPr>
              <w:pStyle w:val="NoSpacing"/>
              <w:rPr>
                <w:sz w:val="20"/>
              </w:rPr>
            </w:pPr>
            <w:r w:rsidRPr="00DA5B92">
              <w:rPr>
                <w:sz w:val="20"/>
              </w:rPr>
              <w:t xml:space="preserve">- </w:t>
            </w:r>
            <w:r w:rsidRPr="00DA5B92">
              <w:rPr>
                <w:b/>
                <w:sz w:val="20"/>
              </w:rPr>
              <w:t xml:space="preserve">clearly </w:t>
            </w:r>
            <w:r w:rsidRPr="00DA5B92">
              <w:rPr>
                <w:sz w:val="20"/>
              </w:rPr>
              <w:t xml:space="preserve">and </w:t>
            </w:r>
            <w:r w:rsidRPr="00DA5B92">
              <w:rPr>
                <w:b/>
                <w:sz w:val="20"/>
              </w:rPr>
              <w:t xml:space="preserve">thoroughly </w:t>
            </w:r>
            <w:r w:rsidRPr="00DA5B92">
              <w:rPr>
                <w:sz w:val="20"/>
              </w:rPr>
              <w:t>develops ideas</w:t>
            </w:r>
            <w:r>
              <w:rPr>
                <w:sz w:val="20"/>
              </w:rPr>
              <w:t xml:space="preserve"> </w:t>
            </w:r>
          </w:p>
          <w:p w:rsidR="00734EE6" w:rsidRDefault="00734EE6" w:rsidP="0045778F">
            <w:pPr>
              <w:pStyle w:val="NoSpacing"/>
              <w:rPr>
                <w:sz w:val="20"/>
              </w:rPr>
            </w:pPr>
            <w:r w:rsidRPr="00DA5B92">
              <w:rPr>
                <w:sz w:val="20"/>
              </w:rPr>
              <w:t xml:space="preserve">- May have </w:t>
            </w:r>
            <w:r w:rsidRPr="00DA5B92">
              <w:rPr>
                <w:b/>
                <w:sz w:val="20"/>
              </w:rPr>
              <w:t xml:space="preserve">a </w:t>
            </w:r>
            <w:r w:rsidRPr="00DA5B92">
              <w:rPr>
                <w:sz w:val="20"/>
              </w:rPr>
              <w:t>grammatical error but it doesn’t impede on writing.</w:t>
            </w:r>
          </w:p>
          <w:p w:rsidR="00827675" w:rsidRDefault="00827675" w:rsidP="0045778F">
            <w:pPr>
              <w:pStyle w:val="NoSpacing"/>
            </w:pPr>
            <w:r>
              <w:rPr>
                <w:sz w:val="20"/>
              </w:rPr>
              <w:t>- Presentation of assignments shows effort, pride; neat &amp; clear</w:t>
            </w:r>
          </w:p>
        </w:tc>
        <w:tc>
          <w:tcPr>
            <w:tcW w:w="2250" w:type="dxa"/>
          </w:tcPr>
          <w:p w:rsidR="00734EE6" w:rsidRDefault="00734EE6" w:rsidP="0045778F">
            <w:pPr>
              <w:pStyle w:val="NoSpacing"/>
            </w:pPr>
          </w:p>
          <w:p w:rsidR="00734EE6" w:rsidRDefault="00734EE6" w:rsidP="0045778F">
            <w:pPr>
              <w:pStyle w:val="NoSpacing"/>
            </w:pPr>
          </w:p>
          <w:p w:rsidR="00734EE6" w:rsidRDefault="00734EE6" w:rsidP="0045778F">
            <w:pPr>
              <w:pStyle w:val="NoSpacing"/>
            </w:pPr>
          </w:p>
          <w:p w:rsidR="00734EE6" w:rsidRPr="00734EE6" w:rsidRDefault="00734EE6" w:rsidP="0045778F">
            <w:pPr>
              <w:pStyle w:val="NoSpacing"/>
              <w:rPr>
                <w:b/>
              </w:rPr>
            </w:pPr>
            <w:r w:rsidRPr="00734EE6">
              <w:rPr>
                <w:b/>
                <w:sz w:val="32"/>
              </w:rPr>
              <w:t>_________/</w:t>
            </w:r>
            <w:r w:rsidR="00827675">
              <w:rPr>
                <w:b/>
                <w:sz w:val="32"/>
              </w:rPr>
              <w:t>15</w:t>
            </w:r>
          </w:p>
        </w:tc>
      </w:tr>
      <w:tr w:rsidR="00734EE6" w:rsidTr="0045778F">
        <w:tc>
          <w:tcPr>
            <w:tcW w:w="1998" w:type="dxa"/>
            <w:shd w:val="clear" w:color="auto" w:fill="DBE5F1" w:themeFill="accent1" w:themeFillTint="33"/>
            <w:vAlign w:val="center"/>
          </w:tcPr>
          <w:p w:rsidR="00734EE6" w:rsidRPr="00734EE6" w:rsidRDefault="00734EE6" w:rsidP="0045778F">
            <w:pPr>
              <w:pStyle w:val="NoSpacing"/>
              <w:rPr>
                <w:i/>
                <w:sz w:val="28"/>
              </w:rPr>
            </w:pPr>
            <w:r>
              <w:rPr>
                <w:i/>
                <w:sz w:val="28"/>
              </w:rPr>
              <w:t>Writing Assignment #3</w:t>
            </w:r>
          </w:p>
        </w:tc>
        <w:tc>
          <w:tcPr>
            <w:tcW w:w="5850" w:type="dxa"/>
          </w:tcPr>
          <w:p w:rsidR="00734EE6" w:rsidRPr="00DA5B92" w:rsidRDefault="00734EE6" w:rsidP="0045778F">
            <w:pPr>
              <w:pStyle w:val="NoSpacing"/>
              <w:rPr>
                <w:sz w:val="20"/>
              </w:rPr>
            </w:pPr>
            <w:r w:rsidRPr="00DA5B92">
              <w:rPr>
                <w:sz w:val="20"/>
              </w:rPr>
              <w:t xml:space="preserve">- </w:t>
            </w:r>
            <w:r w:rsidRPr="00DA5B92">
              <w:rPr>
                <w:b/>
                <w:sz w:val="20"/>
              </w:rPr>
              <w:t>Exceeds</w:t>
            </w:r>
            <w:r w:rsidRPr="00DA5B92">
              <w:rPr>
                <w:sz w:val="20"/>
              </w:rPr>
              <w:t xml:space="preserve"> all aspects (length and prompt) of the project. </w:t>
            </w:r>
          </w:p>
          <w:p w:rsidR="00734EE6" w:rsidRPr="00DA5B92" w:rsidRDefault="00734EE6" w:rsidP="0045778F">
            <w:pPr>
              <w:pStyle w:val="NoSpacing"/>
              <w:rPr>
                <w:sz w:val="20"/>
              </w:rPr>
            </w:pPr>
            <w:r w:rsidRPr="00DA5B92">
              <w:rPr>
                <w:sz w:val="20"/>
              </w:rPr>
              <w:t>- Clearly read and understood novel</w:t>
            </w:r>
          </w:p>
          <w:p w:rsidR="00734EE6" w:rsidRPr="00DA5B92" w:rsidRDefault="00734EE6" w:rsidP="0045778F">
            <w:pPr>
              <w:pStyle w:val="NoSpacing"/>
              <w:rPr>
                <w:sz w:val="20"/>
              </w:rPr>
            </w:pPr>
            <w:r w:rsidRPr="00DA5B92">
              <w:rPr>
                <w:sz w:val="20"/>
              </w:rPr>
              <w:t xml:space="preserve">- </w:t>
            </w:r>
            <w:r w:rsidRPr="00DA5B92">
              <w:rPr>
                <w:b/>
                <w:sz w:val="20"/>
              </w:rPr>
              <w:t>Consistently</w:t>
            </w:r>
            <w:r w:rsidRPr="00DA5B92">
              <w:rPr>
                <w:sz w:val="20"/>
              </w:rPr>
              <w:t xml:space="preserve"> uses varied sentence  length and diction</w:t>
            </w:r>
          </w:p>
          <w:p w:rsidR="00734EE6" w:rsidRPr="00DA5B92" w:rsidRDefault="00734EE6" w:rsidP="0045778F">
            <w:pPr>
              <w:pStyle w:val="NoSpacing"/>
              <w:rPr>
                <w:sz w:val="20"/>
              </w:rPr>
            </w:pPr>
            <w:r w:rsidRPr="00DA5B92">
              <w:rPr>
                <w:sz w:val="20"/>
              </w:rPr>
              <w:t>- Uses specific details from the novel</w:t>
            </w:r>
          </w:p>
          <w:p w:rsidR="00734EE6" w:rsidRPr="00DA5B92" w:rsidRDefault="00734EE6" w:rsidP="0045778F">
            <w:pPr>
              <w:pStyle w:val="NoSpacing"/>
              <w:rPr>
                <w:sz w:val="20"/>
              </w:rPr>
            </w:pPr>
            <w:r w:rsidRPr="00DA5B92">
              <w:rPr>
                <w:sz w:val="20"/>
              </w:rPr>
              <w:t xml:space="preserve">- </w:t>
            </w:r>
            <w:r w:rsidRPr="00DA5B92">
              <w:rPr>
                <w:b/>
                <w:sz w:val="20"/>
              </w:rPr>
              <w:t xml:space="preserve">clearly </w:t>
            </w:r>
            <w:r w:rsidRPr="00DA5B92">
              <w:rPr>
                <w:sz w:val="20"/>
              </w:rPr>
              <w:t xml:space="preserve">and </w:t>
            </w:r>
            <w:r w:rsidRPr="00DA5B92">
              <w:rPr>
                <w:b/>
                <w:sz w:val="20"/>
              </w:rPr>
              <w:t xml:space="preserve">thoroughly </w:t>
            </w:r>
            <w:r w:rsidRPr="00DA5B92">
              <w:rPr>
                <w:sz w:val="20"/>
              </w:rPr>
              <w:t>develops ideas</w:t>
            </w:r>
            <w:r>
              <w:rPr>
                <w:sz w:val="20"/>
              </w:rPr>
              <w:t xml:space="preserve"> </w:t>
            </w:r>
          </w:p>
          <w:p w:rsidR="00734EE6" w:rsidRDefault="00734EE6" w:rsidP="0045778F">
            <w:pPr>
              <w:pStyle w:val="NoSpacing"/>
              <w:rPr>
                <w:sz w:val="20"/>
              </w:rPr>
            </w:pPr>
            <w:r w:rsidRPr="00DA5B92">
              <w:rPr>
                <w:sz w:val="20"/>
              </w:rPr>
              <w:t xml:space="preserve">- May have </w:t>
            </w:r>
            <w:r w:rsidRPr="00DA5B92">
              <w:rPr>
                <w:b/>
                <w:sz w:val="20"/>
              </w:rPr>
              <w:t xml:space="preserve">a </w:t>
            </w:r>
            <w:r w:rsidRPr="00DA5B92">
              <w:rPr>
                <w:sz w:val="20"/>
              </w:rPr>
              <w:t>grammatical error but it doesn’t impede on writing.</w:t>
            </w:r>
          </w:p>
          <w:p w:rsidR="00827675" w:rsidRDefault="00827675" w:rsidP="0045778F">
            <w:pPr>
              <w:pStyle w:val="NoSpacing"/>
            </w:pPr>
            <w:r>
              <w:rPr>
                <w:sz w:val="20"/>
              </w:rPr>
              <w:t>- Presentation of assignments shows effort, pride; neat &amp; clear</w:t>
            </w:r>
          </w:p>
        </w:tc>
        <w:tc>
          <w:tcPr>
            <w:tcW w:w="2250" w:type="dxa"/>
          </w:tcPr>
          <w:p w:rsidR="00734EE6" w:rsidRDefault="00734EE6" w:rsidP="0045778F">
            <w:pPr>
              <w:pStyle w:val="NoSpacing"/>
            </w:pPr>
          </w:p>
          <w:p w:rsidR="00734EE6" w:rsidRDefault="00734EE6" w:rsidP="0045778F">
            <w:pPr>
              <w:pStyle w:val="NoSpacing"/>
            </w:pPr>
          </w:p>
          <w:p w:rsidR="00734EE6" w:rsidRDefault="00734EE6" w:rsidP="0045778F">
            <w:pPr>
              <w:pStyle w:val="NoSpacing"/>
            </w:pPr>
          </w:p>
          <w:p w:rsidR="00734EE6" w:rsidRPr="00734EE6" w:rsidRDefault="00734EE6" w:rsidP="0045778F">
            <w:pPr>
              <w:pStyle w:val="NoSpacing"/>
              <w:rPr>
                <w:b/>
              </w:rPr>
            </w:pPr>
            <w:r w:rsidRPr="00734EE6">
              <w:rPr>
                <w:b/>
                <w:sz w:val="32"/>
              </w:rPr>
              <w:t>_________/</w:t>
            </w:r>
            <w:r w:rsidR="00827675">
              <w:rPr>
                <w:b/>
                <w:sz w:val="32"/>
              </w:rPr>
              <w:t>15</w:t>
            </w:r>
          </w:p>
        </w:tc>
      </w:tr>
      <w:tr w:rsidR="00734EE6" w:rsidTr="0045778F">
        <w:tc>
          <w:tcPr>
            <w:tcW w:w="1998" w:type="dxa"/>
            <w:shd w:val="clear" w:color="auto" w:fill="DBE5F1" w:themeFill="accent1" w:themeFillTint="33"/>
            <w:vAlign w:val="center"/>
          </w:tcPr>
          <w:p w:rsidR="00734EE6" w:rsidRPr="00734EE6" w:rsidRDefault="00734EE6" w:rsidP="0045778F">
            <w:pPr>
              <w:pStyle w:val="NoSpacing"/>
              <w:rPr>
                <w:i/>
                <w:sz w:val="28"/>
              </w:rPr>
            </w:pPr>
            <w:r>
              <w:rPr>
                <w:i/>
                <w:sz w:val="28"/>
              </w:rPr>
              <w:t>Writing Assignment #4</w:t>
            </w:r>
          </w:p>
        </w:tc>
        <w:tc>
          <w:tcPr>
            <w:tcW w:w="5850" w:type="dxa"/>
          </w:tcPr>
          <w:p w:rsidR="00734EE6" w:rsidRPr="00DA5B92" w:rsidRDefault="00734EE6" w:rsidP="0045778F">
            <w:pPr>
              <w:pStyle w:val="NoSpacing"/>
              <w:rPr>
                <w:sz w:val="20"/>
              </w:rPr>
            </w:pPr>
            <w:r w:rsidRPr="00DA5B92">
              <w:rPr>
                <w:sz w:val="20"/>
              </w:rPr>
              <w:t xml:space="preserve">- </w:t>
            </w:r>
            <w:r w:rsidRPr="00DA5B92">
              <w:rPr>
                <w:b/>
                <w:sz w:val="20"/>
              </w:rPr>
              <w:t>Exceeds</w:t>
            </w:r>
            <w:r w:rsidRPr="00DA5B92">
              <w:rPr>
                <w:sz w:val="20"/>
              </w:rPr>
              <w:t xml:space="preserve"> all aspects (length and prompt) of the project. </w:t>
            </w:r>
          </w:p>
          <w:p w:rsidR="00734EE6" w:rsidRPr="00DA5B92" w:rsidRDefault="00734EE6" w:rsidP="0045778F">
            <w:pPr>
              <w:pStyle w:val="NoSpacing"/>
              <w:rPr>
                <w:sz w:val="20"/>
              </w:rPr>
            </w:pPr>
            <w:r w:rsidRPr="00DA5B92">
              <w:rPr>
                <w:sz w:val="20"/>
              </w:rPr>
              <w:t>- Clearly read and understood novel</w:t>
            </w:r>
          </w:p>
          <w:p w:rsidR="00734EE6" w:rsidRPr="00DA5B92" w:rsidRDefault="00734EE6" w:rsidP="0045778F">
            <w:pPr>
              <w:pStyle w:val="NoSpacing"/>
              <w:rPr>
                <w:sz w:val="20"/>
              </w:rPr>
            </w:pPr>
            <w:r w:rsidRPr="00DA5B92">
              <w:rPr>
                <w:sz w:val="20"/>
              </w:rPr>
              <w:t xml:space="preserve">- </w:t>
            </w:r>
            <w:r w:rsidRPr="00DA5B92">
              <w:rPr>
                <w:b/>
                <w:sz w:val="20"/>
              </w:rPr>
              <w:t>Consistently</w:t>
            </w:r>
            <w:r w:rsidRPr="00DA5B92">
              <w:rPr>
                <w:sz w:val="20"/>
              </w:rPr>
              <w:t xml:space="preserve"> uses varied sentence  length and diction</w:t>
            </w:r>
          </w:p>
          <w:p w:rsidR="00734EE6" w:rsidRPr="00DA5B92" w:rsidRDefault="00734EE6" w:rsidP="0045778F">
            <w:pPr>
              <w:pStyle w:val="NoSpacing"/>
              <w:rPr>
                <w:sz w:val="20"/>
              </w:rPr>
            </w:pPr>
            <w:r w:rsidRPr="00DA5B92">
              <w:rPr>
                <w:sz w:val="20"/>
              </w:rPr>
              <w:t>- Uses specific details from the novel</w:t>
            </w:r>
          </w:p>
          <w:p w:rsidR="00734EE6" w:rsidRPr="00DA5B92" w:rsidRDefault="00734EE6" w:rsidP="0045778F">
            <w:pPr>
              <w:pStyle w:val="NoSpacing"/>
              <w:rPr>
                <w:sz w:val="20"/>
              </w:rPr>
            </w:pPr>
            <w:r w:rsidRPr="00DA5B92">
              <w:rPr>
                <w:sz w:val="20"/>
              </w:rPr>
              <w:t xml:space="preserve">- </w:t>
            </w:r>
            <w:r w:rsidRPr="00DA5B92">
              <w:rPr>
                <w:b/>
                <w:sz w:val="20"/>
              </w:rPr>
              <w:t xml:space="preserve">clearly </w:t>
            </w:r>
            <w:r w:rsidRPr="00DA5B92">
              <w:rPr>
                <w:sz w:val="20"/>
              </w:rPr>
              <w:t xml:space="preserve">and </w:t>
            </w:r>
            <w:r w:rsidRPr="00DA5B92">
              <w:rPr>
                <w:b/>
                <w:sz w:val="20"/>
              </w:rPr>
              <w:t xml:space="preserve">thoroughly </w:t>
            </w:r>
            <w:r w:rsidRPr="00DA5B92">
              <w:rPr>
                <w:sz w:val="20"/>
              </w:rPr>
              <w:t>develops ideas</w:t>
            </w:r>
            <w:r>
              <w:rPr>
                <w:sz w:val="20"/>
              </w:rPr>
              <w:t xml:space="preserve"> </w:t>
            </w:r>
          </w:p>
          <w:p w:rsidR="00734EE6" w:rsidRDefault="00734EE6" w:rsidP="0045778F">
            <w:pPr>
              <w:pStyle w:val="NoSpacing"/>
              <w:rPr>
                <w:sz w:val="20"/>
              </w:rPr>
            </w:pPr>
            <w:r w:rsidRPr="00DA5B92">
              <w:rPr>
                <w:sz w:val="20"/>
              </w:rPr>
              <w:t xml:space="preserve">- May have </w:t>
            </w:r>
            <w:r w:rsidRPr="00DA5B92">
              <w:rPr>
                <w:b/>
                <w:sz w:val="20"/>
              </w:rPr>
              <w:t xml:space="preserve">a </w:t>
            </w:r>
            <w:r w:rsidRPr="00DA5B92">
              <w:rPr>
                <w:sz w:val="20"/>
              </w:rPr>
              <w:t>grammatical error but it doesn’t impede on writing.</w:t>
            </w:r>
          </w:p>
          <w:p w:rsidR="00827675" w:rsidRDefault="00827675" w:rsidP="0045778F">
            <w:pPr>
              <w:pStyle w:val="NoSpacing"/>
            </w:pPr>
            <w:r>
              <w:rPr>
                <w:sz w:val="20"/>
              </w:rPr>
              <w:t>- Presentation of assignments shows effort, pride; neat &amp; clear</w:t>
            </w:r>
          </w:p>
        </w:tc>
        <w:tc>
          <w:tcPr>
            <w:tcW w:w="2250" w:type="dxa"/>
          </w:tcPr>
          <w:p w:rsidR="00734EE6" w:rsidRDefault="00734EE6" w:rsidP="0045778F">
            <w:pPr>
              <w:pStyle w:val="NoSpacing"/>
            </w:pPr>
          </w:p>
          <w:p w:rsidR="00734EE6" w:rsidRDefault="00734EE6" w:rsidP="0045778F">
            <w:pPr>
              <w:pStyle w:val="NoSpacing"/>
            </w:pPr>
          </w:p>
          <w:p w:rsidR="00734EE6" w:rsidRDefault="00734EE6" w:rsidP="0045778F">
            <w:pPr>
              <w:pStyle w:val="NoSpacing"/>
            </w:pPr>
          </w:p>
          <w:p w:rsidR="00734EE6" w:rsidRPr="00734EE6" w:rsidRDefault="00734EE6" w:rsidP="0045778F">
            <w:pPr>
              <w:pStyle w:val="NoSpacing"/>
              <w:rPr>
                <w:b/>
              </w:rPr>
            </w:pPr>
            <w:r w:rsidRPr="00734EE6">
              <w:rPr>
                <w:b/>
                <w:sz w:val="32"/>
              </w:rPr>
              <w:t>_________/</w:t>
            </w:r>
            <w:r w:rsidR="00827675">
              <w:rPr>
                <w:b/>
                <w:sz w:val="32"/>
              </w:rPr>
              <w:t>15</w:t>
            </w:r>
          </w:p>
        </w:tc>
      </w:tr>
      <w:tr w:rsidR="00734EE6" w:rsidTr="0045778F">
        <w:tc>
          <w:tcPr>
            <w:tcW w:w="1998" w:type="dxa"/>
            <w:shd w:val="clear" w:color="auto" w:fill="DBE5F1" w:themeFill="accent1" w:themeFillTint="33"/>
            <w:vAlign w:val="center"/>
          </w:tcPr>
          <w:p w:rsidR="00734EE6" w:rsidRPr="00734EE6" w:rsidRDefault="00734EE6" w:rsidP="0045778F">
            <w:pPr>
              <w:pStyle w:val="NoSpacing"/>
              <w:rPr>
                <w:i/>
                <w:sz w:val="28"/>
              </w:rPr>
            </w:pPr>
            <w:r w:rsidRPr="00734EE6">
              <w:rPr>
                <w:i/>
                <w:sz w:val="28"/>
              </w:rPr>
              <w:t>End of Book Form</w:t>
            </w:r>
          </w:p>
        </w:tc>
        <w:tc>
          <w:tcPr>
            <w:tcW w:w="5850" w:type="dxa"/>
          </w:tcPr>
          <w:p w:rsidR="00734EE6" w:rsidRPr="00DA5B92" w:rsidRDefault="00734EE6" w:rsidP="0045778F">
            <w:pPr>
              <w:pStyle w:val="NoSpacing"/>
              <w:rPr>
                <w:sz w:val="20"/>
              </w:rPr>
            </w:pPr>
            <w:r w:rsidRPr="00DA5B92">
              <w:rPr>
                <w:sz w:val="20"/>
              </w:rPr>
              <w:t xml:space="preserve">- </w:t>
            </w:r>
            <w:r w:rsidRPr="00DA5B92">
              <w:rPr>
                <w:b/>
                <w:sz w:val="20"/>
              </w:rPr>
              <w:t>Exceeds</w:t>
            </w:r>
            <w:r w:rsidRPr="00DA5B92">
              <w:rPr>
                <w:sz w:val="20"/>
              </w:rPr>
              <w:t xml:space="preserve"> all aspects (length and prompt) of the project. </w:t>
            </w:r>
          </w:p>
          <w:p w:rsidR="00734EE6" w:rsidRPr="00DA5B92" w:rsidRDefault="00734EE6" w:rsidP="0045778F">
            <w:pPr>
              <w:pStyle w:val="NoSpacing"/>
              <w:rPr>
                <w:sz w:val="20"/>
              </w:rPr>
            </w:pPr>
            <w:r w:rsidRPr="00DA5B92">
              <w:rPr>
                <w:sz w:val="20"/>
              </w:rPr>
              <w:t>- Clearly read and understood novel</w:t>
            </w:r>
          </w:p>
          <w:p w:rsidR="00734EE6" w:rsidRPr="00DA5B92" w:rsidRDefault="00734EE6" w:rsidP="0045778F">
            <w:pPr>
              <w:pStyle w:val="NoSpacing"/>
              <w:rPr>
                <w:sz w:val="20"/>
              </w:rPr>
            </w:pPr>
            <w:r w:rsidRPr="00DA5B92">
              <w:rPr>
                <w:sz w:val="20"/>
              </w:rPr>
              <w:t xml:space="preserve">- </w:t>
            </w:r>
            <w:r w:rsidRPr="00DA5B92">
              <w:rPr>
                <w:b/>
                <w:sz w:val="20"/>
              </w:rPr>
              <w:t>Consistently</w:t>
            </w:r>
            <w:r w:rsidRPr="00DA5B92">
              <w:rPr>
                <w:sz w:val="20"/>
              </w:rPr>
              <w:t xml:space="preserve"> uses varied sentence  length and diction</w:t>
            </w:r>
          </w:p>
          <w:p w:rsidR="00734EE6" w:rsidRPr="00DA5B92" w:rsidRDefault="00734EE6" w:rsidP="0045778F">
            <w:pPr>
              <w:pStyle w:val="NoSpacing"/>
              <w:rPr>
                <w:sz w:val="20"/>
              </w:rPr>
            </w:pPr>
            <w:r w:rsidRPr="00DA5B92">
              <w:rPr>
                <w:sz w:val="20"/>
              </w:rPr>
              <w:t>- Uses specific details from the novel</w:t>
            </w:r>
          </w:p>
          <w:p w:rsidR="00734EE6" w:rsidRPr="00DA5B92" w:rsidRDefault="00734EE6" w:rsidP="0045778F">
            <w:pPr>
              <w:pStyle w:val="NoSpacing"/>
              <w:rPr>
                <w:sz w:val="20"/>
              </w:rPr>
            </w:pPr>
            <w:r w:rsidRPr="00DA5B92">
              <w:rPr>
                <w:sz w:val="20"/>
              </w:rPr>
              <w:t xml:space="preserve">- </w:t>
            </w:r>
            <w:r w:rsidRPr="00DA5B92">
              <w:rPr>
                <w:b/>
                <w:sz w:val="20"/>
              </w:rPr>
              <w:t xml:space="preserve">clearly </w:t>
            </w:r>
            <w:r w:rsidRPr="00DA5B92">
              <w:rPr>
                <w:sz w:val="20"/>
              </w:rPr>
              <w:t xml:space="preserve">and </w:t>
            </w:r>
            <w:r w:rsidRPr="00DA5B92">
              <w:rPr>
                <w:b/>
                <w:sz w:val="20"/>
              </w:rPr>
              <w:t xml:space="preserve">thoroughly </w:t>
            </w:r>
            <w:r w:rsidRPr="00DA5B92">
              <w:rPr>
                <w:sz w:val="20"/>
              </w:rPr>
              <w:t>develops ideas</w:t>
            </w:r>
            <w:r>
              <w:rPr>
                <w:sz w:val="20"/>
              </w:rPr>
              <w:t xml:space="preserve"> </w:t>
            </w:r>
          </w:p>
          <w:p w:rsidR="00734EE6" w:rsidRDefault="00734EE6" w:rsidP="0045778F">
            <w:pPr>
              <w:pStyle w:val="NoSpacing"/>
              <w:rPr>
                <w:sz w:val="20"/>
              </w:rPr>
            </w:pPr>
            <w:r w:rsidRPr="00DA5B92">
              <w:rPr>
                <w:sz w:val="20"/>
              </w:rPr>
              <w:t xml:space="preserve">- May have </w:t>
            </w:r>
            <w:r w:rsidRPr="00DA5B92">
              <w:rPr>
                <w:b/>
                <w:sz w:val="20"/>
              </w:rPr>
              <w:t xml:space="preserve">a </w:t>
            </w:r>
            <w:r w:rsidRPr="00DA5B92">
              <w:rPr>
                <w:sz w:val="20"/>
              </w:rPr>
              <w:t>grammatical error but it doesn’t impede on writing.</w:t>
            </w:r>
          </w:p>
          <w:p w:rsidR="00827675" w:rsidRDefault="00827675" w:rsidP="0045778F">
            <w:pPr>
              <w:pStyle w:val="NoSpacing"/>
            </w:pPr>
            <w:r>
              <w:rPr>
                <w:sz w:val="20"/>
              </w:rPr>
              <w:t>- Presentation of assignments shows effort, pride; neat &amp; clear</w:t>
            </w:r>
          </w:p>
        </w:tc>
        <w:tc>
          <w:tcPr>
            <w:tcW w:w="2250" w:type="dxa"/>
            <w:vAlign w:val="center"/>
          </w:tcPr>
          <w:p w:rsidR="00734EE6" w:rsidRDefault="00734EE6" w:rsidP="0045778F">
            <w:pPr>
              <w:pStyle w:val="NoSpacing"/>
            </w:pPr>
            <w:r>
              <w:rPr>
                <w:b/>
                <w:sz w:val="32"/>
              </w:rPr>
              <w:t>_________/1</w:t>
            </w:r>
            <w:r w:rsidRPr="00734EE6">
              <w:rPr>
                <w:b/>
                <w:sz w:val="32"/>
              </w:rPr>
              <w:t>0</w:t>
            </w:r>
          </w:p>
        </w:tc>
      </w:tr>
      <w:tr w:rsidR="0019701E" w:rsidTr="0045778F">
        <w:tc>
          <w:tcPr>
            <w:tcW w:w="1998" w:type="dxa"/>
            <w:shd w:val="clear" w:color="auto" w:fill="DBE5F1" w:themeFill="accent1" w:themeFillTint="33"/>
            <w:vAlign w:val="center"/>
          </w:tcPr>
          <w:p w:rsidR="0019701E" w:rsidRDefault="0019701E" w:rsidP="0045778F">
            <w:pPr>
              <w:pStyle w:val="NoSpacing"/>
              <w:rPr>
                <w:i/>
                <w:sz w:val="28"/>
              </w:rPr>
            </w:pPr>
            <w:r>
              <w:rPr>
                <w:i/>
                <w:sz w:val="28"/>
              </w:rPr>
              <w:t>End of Book</w:t>
            </w:r>
          </w:p>
          <w:p w:rsidR="0019701E" w:rsidRPr="00734EE6" w:rsidRDefault="0019701E" w:rsidP="0045778F">
            <w:pPr>
              <w:pStyle w:val="NoSpacing"/>
              <w:rPr>
                <w:i/>
                <w:sz w:val="28"/>
              </w:rPr>
            </w:pPr>
            <w:r>
              <w:rPr>
                <w:i/>
                <w:sz w:val="28"/>
              </w:rPr>
              <w:t>Blog</w:t>
            </w:r>
          </w:p>
        </w:tc>
        <w:tc>
          <w:tcPr>
            <w:tcW w:w="5850" w:type="dxa"/>
          </w:tcPr>
          <w:p w:rsidR="0019701E" w:rsidRPr="00DA5B92" w:rsidRDefault="0019701E" w:rsidP="0045778F">
            <w:pPr>
              <w:pStyle w:val="NoSpacing"/>
              <w:rPr>
                <w:sz w:val="20"/>
              </w:rPr>
            </w:pPr>
            <w:r w:rsidRPr="00DA5B92">
              <w:rPr>
                <w:sz w:val="20"/>
              </w:rPr>
              <w:t xml:space="preserve">- </w:t>
            </w:r>
            <w:r w:rsidRPr="00DA5B92">
              <w:rPr>
                <w:b/>
                <w:sz w:val="20"/>
              </w:rPr>
              <w:t>Exceeds</w:t>
            </w:r>
            <w:r w:rsidRPr="00DA5B92">
              <w:rPr>
                <w:sz w:val="20"/>
              </w:rPr>
              <w:t xml:space="preserve"> all aspects (length and prompt) of the project. </w:t>
            </w:r>
          </w:p>
          <w:p w:rsidR="0019701E" w:rsidRPr="00DA5B92" w:rsidRDefault="0019701E" w:rsidP="0045778F">
            <w:pPr>
              <w:pStyle w:val="NoSpacing"/>
              <w:rPr>
                <w:sz w:val="20"/>
              </w:rPr>
            </w:pPr>
            <w:r w:rsidRPr="00DA5B92">
              <w:rPr>
                <w:sz w:val="20"/>
              </w:rPr>
              <w:t>- Clearly read and understood novel</w:t>
            </w:r>
          </w:p>
          <w:p w:rsidR="0019701E" w:rsidRPr="00DA5B92" w:rsidRDefault="0019701E" w:rsidP="0045778F">
            <w:pPr>
              <w:pStyle w:val="NoSpacing"/>
              <w:rPr>
                <w:sz w:val="20"/>
              </w:rPr>
            </w:pPr>
            <w:r w:rsidRPr="00DA5B92">
              <w:rPr>
                <w:sz w:val="20"/>
              </w:rPr>
              <w:t xml:space="preserve">- </w:t>
            </w:r>
            <w:r w:rsidRPr="00DA5B92">
              <w:rPr>
                <w:b/>
                <w:sz w:val="20"/>
              </w:rPr>
              <w:t>Consistently</w:t>
            </w:r>
            <w:r w:rsidRPr="00DA5B92">
              <w:rPr>
                <w:sz w:val="20"/>
              </w:rPr>
              <w:t xml:space="preserve"> uses varied sentence  length and diction</w:t>
            </w:r>
          </w:p>
          <w:p w:rsidR="0019701E" w:rsidRPr="00DA5B92" w:rsidRDefault="0019701E" w:rsidP="0045778F">
            <w:pPr>
              <w:pStyle w:val="NoSpacing"/>
              <w:rPr>
                <w:sz w:val="20"/>
              </w:rPr>
            </w:pPr>
            <w:r w:rsidRPr="00DA5B92">
              <w:rPr>
                <w:sz w:val="20"/>
              </w:rPr>
              <w:t>- Uses specific details from the novel</w:t>
            </w:r>
          </w:p>
          <w:p w:rsidR="0019701E" w:rsidRPr="00DA5B92" w:rsidRDefault="0019701E" w:rsidP="0045778F">
            <w:pPr>
              <w:pStyle w:val="NoSpacing"/>
              <w:rPr>
                <w:sz w:val="20"/>
              </w:rPr>
            </w:pPr>
            <w:r w:rsidRPr="00DA5B92">
              <w:rPr>
                <w:sz w:val="20"/>
              </w:rPr>
              <w:t xml:space="preserve">- </w:t>
            </w:r>
            <w:r w:rsidRPr="00DA5B92">
              <w:rPr>
                <w:b/>
                <w:sz w:val="20"/>
              </w:rPr>
              <w:t xml:space="preserve">clearly </w:t>
            </w:r>
            <w:r w:rsidRPr="00DA5B92">
              <w:rPr>
                <w:sz w:val="20"/>
              </w:rPr>
              <w:t xml:space="preserve">and </w:t>
            </w:r>
            <w:r w:rsidRPr="00DA5B92">
              <w:rPr>
                <w:b/>
                <w:sz w:val="20"/>
              </w:rPr>
              <w:t xml:space="preserve">thoroughly </w:t>
            </w:r>
            <w:r w:rsidRPr="00DA5B92">
              <w:rPr>
                <w:sz w:val="20"/>
              </w:rPr>
              <w:t>develops ideas</w:t>
            </w:r>
            <w:r>
              <w:rPr>
                <w:sz w:val="20"/>
              </w:rPr>
              <w:t xml:space="preserve"> </w:t>
            </w:r>
          </w:p>
          <w:p w:rsidR="0019701E" w:rsidRPr="00DA5B92" w:rsidRDefault="0019701E" w:rsidP="0045778F">
            <w:pPr>
              <w:pStyle w:val="NoSpacing"/>
              <w:rPr>
                <w:sz w:val="20"/>
              </w:rPr>
            </w:pPr>
            <w:r w:rsidRPr="00DA5B92">
              <w:rPr>
                <w:sz w:val="20"/>
              </w:rPr>
              <w:t xml:space="preserve">- May have </w:t>
            </w:r>
            <w:r w:rsidRPr="00DA5B92">
              <w:rPr>
                <w:b/>
                <w:sz w:val="20"/>
              </w:rPr>
              <w:t xml:space="preserve">a </w:t>
            </w:r>
            <w:r w:rsidRPr="00DA5B92">
              <w:rPr>
                <w:sz w:val="20"/>
              </w:rPr>
              <w:t>grammatical error but it doesn’t impede on writing.</w:t>
            </w:r>
          </w:p>
        </w:tc>
        <w:tc>
          <w:tcPr>
            <w:tcW w:w="2250" w:type="dxa"/>
            <w:vAlign w:val="center"/>
          </w:tcPr>
          <w:p w:rsidR="0019701E" w:rsidRDefault="00827675" w:rsidP="0045778F">
            <w:pPr>
              <w:pStyle w:val="NoSpacing"/>
              <w:rPr>
                <w:b/>
                <w:sz w:val="32"/>
              </w:rPr>
            </w:pPr>
            <w:r w:rsidRPr="00734EE6">
              <w:rPr>
                <w:b/>
                <w:sz w:val="32"/>
              </w:rPr>
              <w:t>_________/</w:t>
            </w:r>
            <w:r>
              <w:rPr>
                <w:b/>
                <w:sz w:val="32"/>
              </w:rPr>
              <w:t>1</w:t>
            </w:r>
            <w:r w:rsidRPr="00734EE6">
              <w:rPr>
                <w:b/>
                <w:sz w:val="32"/>
              </w:rPr>
              <w:t>0</w:t>
            </w:r>
          </w:p>
        </w:tc>
      </w:tr>
      <w:tr w:rsidR="00734EE6" w:rsidTr="0045778F">
        <w:tc>
          <w:tcPr>
            <w:tcW w:w="1998" w:type="dxa"/>
            <w:shd w:val="clear" w:color="auto" w:fill="DBE5F1" w:themeFill="accent1" w:themeFillTint="33"/>
            <w:vAlign w:val="center"/>
          </w:tcPr>
          <w:p w:rsidR="00734EE6" w:rsidRPr="00734EE6" w:rsidRDefault="00734EE6" w:rsidP="0045778F">
            <w:pPr>
              <w:pStyle w:val="NoSpacing"/>
              <w:rPr>
                <w:i/>
                <w:sz w:val="28"/>
              </w:rPr>
            </w:pPr>
            <w:r w:rsidRPr="00734EE6">
              <w:rPr>
                <w:i/>
                <w:sz w:val="28"/>
              </w:rPr>
              <w:t>End of Book Activity</w:t>
            </w:r>
          </w:p>
        </w:tc>
        <w:tc>
          <w:tcPr>
            <w:tcW w:w="5850" w:type="dxa"/>
          </w:tcPr>
          <w:p w:rsidR="00734EE6" w:rsidRPr="00DA5B92" w:rsidRDefault="00734EE6" w:rsidP="0045778F">
            <w:pPr>
              <w:pStyle w:val="NoSpacing"/>
              <w:rPr>
                <w:sz w:val="20"/>
              </w:rPr>
            </w:pPr>
            <w:r w:rsidRPr="00DA5B92">
              <w:rPr>
                <w:sz w:val="20"/>
              </w:rPr>
              <w:t xml:space="preserve">- </w:t>
            </w:r>
            <w:r w:rsidRPr="00DA5B92">
              <w:rPr>
                <w:b/>
                <w:sz w:val="20"/>
              </w:rPr>
              <w:t>Exceeds</w:t>
            </w:r>
            <w:r w:rsidRPr="00DA5B92">
              <w:rPr>
                <w:sz w:val="20"/>
              </w:rPr>
              <w:t xml:space="preserve"> all aspects (length and prompt) of the project. </w:t>
            </w:r>
          </w:p>
          <w:p w:rsidR="00734EE6" w:rsidRPr="00DA5B92" w:rsidRDefault="00734EE6" w:rsidP="0045778F">
            <w:pPr>
              <w:pStyle w:val="NoSpacing"/>
              <w:rPr>
                <w:sz w:val="20"/>
              </w:rPr>
            </w:pPr>
            <w:r w:rsidRPr="00DA5B92">
              <w:rPr>
                <w:sz w:val="20"/>
              </w:rPr>
              <w:t>- Clearly read and understood novel</w:t>
            </w:r>
          </w:p>
          <w:p w:rsidR="00734EE6" w:rsidRPr="00DA5B92" w:rsidRDefault="00734EE6" w:rsidP="0045778F">
            <w:pPr>
              <w:pStyle w:val="NoSpacing"/>
              <w:rPr>
                <w:sz w:val="20"/>
              </w:rPr>
            </w:pPr>
            <w:r w:rsidRPr="00DA5B92">
              <w:rPr>
                <w:sz w:val="20"/>
              </w:rPr>
              <w:t xml:space="preserve">- </w:t>
            </w:r>
            <w:r w:rsidRPr="00DA5B92">
              <w:rPr>
                <w:b/>
                <w:sz w:val="20"/>
              </w:rPr>
              <w:t>Consistently</w:t>
            </w:r>
            <w:r w:rsidRPr="00DA5B92">
              <w:rPr>
                <w:sz w:val="20"/>
              </w:rPr>
              <w:t xml:space="preserve"> uses varied sentence  length and diction</w:t>
            </w:r>
          </w:p>
          <w:p w:rsidR="00734EE6" w:rsidRPr="00DA5B92" w:rsidRDefault="00734EE6" w:rsidP="0045778F">
            <w:pPr>
              <w:pStyle w:val="NoSpacing"/>
              <w:rPr>
                <w:sz w:val="20"/>
              </w:rPr>
            </w:pPr>
            <w:r w:rsidRPr="00DA5B92">
              <w:rPr>
                <w:sz w:val="20"/>
              </w:rPr>
              <w:t>- Uses specific details from the novel</w:t>
            </w:r>
          </w:p>
          <w:p w:rsidR="00734EE6" w:rsidRPr="00DA5B92" w:rsidRDefault="00734EE6" w:rsidP="0045778F">
            <w:pPr>
              <w:pStyle w:val="NoSpacing"/>
              <w:rPr>
                <w:sz w:val="20"/>
              </w:rPr>
            </w:pPr>
            <w:r w:rsidRPr="00DA5B92">
              <w:rPr>
                <w:sz w:val="20"/>
              </w:rPr>
              <w:t xml:space="preserve">- </w:t>
            </w:r>
            <w:r w:rsidRPr="00DA5B92">
              <w:rPr>
                <w:b/>
                <w:sz w:val="20"/>
              </w:rPr>
              <w:t xml:space="preserve">clearly </w:t>
            </w:r>
            <w:r w:rsidRPr="00DA5B92">
              <w:rPr>
                <w:sz w:val="20"/>
              </w:rPr>
              <w:t xml:space="preserve">and </w:t>
            </w:r>
            <w:r w:rsidRPr="00DA5B92">
              <w:rPr>
                <w:b/>
                <w:sz w:val="20"/>
              </w:rPr>
              <w:t xml:space="preserve">thoroughly </w:t>
            </w:r>
            <w:r w:rsidRPr="00DA5B92">
              <w:rPr>
                <w:sz w:val="20"/>
              </w:rPr>
              <w:t>develops ideas</w:t>
            </w:r>
            <w:r>
              <w:rPr>
                <w:sz w:val="20"/>
              </w:rPr>
              <w:t xml:space="preserve"> </w:t>
            </w:r>
          </w:p>
          <w:p w:rsidR="00734EE6" w:rsidRDefault="00734EE6" w:rsidP="0045778F">
            <w:pPr>
              <w:pStyle w:val="NoSpacing"/>
              <w:rPr>
                <w:sz w:val="20"/>
              </w:rPr>
            </w:pPr>
            <w:r w:rsidRPr="00DA5B92">
              <w:rPr>
                <w:sz w:val="20"/>
              </w:rPr>
              <w:t xml:space="preserve">- May have </w:t>
            </w:r>
            <w:r w:rsidRPr="00DA5B92">
              <w:rPr>
                <w:b/>
                <w:sz w:val="20"/>
              </w:rPr>
              <w:t xml:space="preserve">a </w:t>
            </w:r>
            <w:r w:rsidRPr="00DA5B92">
              <w:rPr>
                <w:sz w:val="20"/>
              </w:rPr>
              <w:t>grammatical error but it doesn’t impede on writing.</w:t>
            </w:r>
          </w:p>
          <w:p w:rsidR="00827675" w:rsidRPr="00DA5B92" w:rsidRDefault="00827675" w:rsidP="0045778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- Presentation of assignments shows effort, pride; neat &amp; clear</w:t>
            </w:r>
          </w:p>
        </w:tc>
        <w:tc>
          <w:tcPr>
            <w:tcW w:w="2250" w:type="dxa"/>
            <w:vAlign w:val="center"/>
          </w:tcPr>
          <w:p w:rsidR="00734EE6" w:rsidRDefault="00734EE6" w:rsidP="0045778F">
            <w:pPr>
              <w:pStyle w:val="NoSpacing"/>
            </w:pPr>
            <w:r>
              <w:rPr>
                <w:b/>
                <w:sz w:val="32"/>
              </w:rPr>
              <w:t>_________/1</w:t>
            </w:r>
            <w:r w:rsidRPr="00734EE6">
              <w:rPr>
                <w:b/>
                <w:sz w:val="32"/>
              </w:rPr>
              <w:t>0</w:t>
            </w:r>
          </w:p>
        </w:tc>
      </w:tr>
      <w:tr w:rsidR="00734EE6" w:rsidTr="0045778F">
        <w:tc>
          <w:tcPr>
            <w:tcW w:w="7848" w:type="dxa"/>
            <w:gridSpan w:val="2"/>
            <w:vAlign w:val="center"/>
          </w:tcPr>
          <w:p w:rsidR="00734EE6" w:rsidRPr="00734EE6" w:rsidRDefault="00734EE6" w:rsidP="0045778F">
            <w:pPr>
              <w:pStyle w:val="NoSpacing"/>
              <w:rPr>
                <w:b/>
                <w:i/>
                <w:sz w:val="20"/>
              </w:rPr>
            </w:pPr>
            <w:r>
              <w:rPr>
                <w:b/>
                <w:i/>
                <w:sz w:val="32"/>
              </w:rPr>
              <w:lastRenderedPageBreak/>
              <w:t xml:space="preserve">                                                                                  </w:t>
            </w:r>
            <w:r w:rsidRPr="00734EE6">
              <w:rPr>
                <w:b/>
                <w:i/>
                <w:sz w:val="32"/>
              </w:rPr>
              <w:t>Total Score</w:t>
            </w:r>
          </w:p>
        </w:tc>
        <w:tc>
          <w:tcPr>
            <w:tcW w:w="2250" w:type="dxa"/>
            <w:vAlign w:val="center"/>
          </w:tcPr>
          <w:p w:rsidR="00734EE6" w:rsidRDefault="00734EE6" w:rsidP="0045778F">
            <w:pPr>
              <w:pStyle w:val="NoSpacing"/>
              <w:rPr>
                <w:b/>
                <w:sz w:val="32"/>
              </w:rPr>
            </w:pPr>
          </w:p>
          <w:p w:rsidR="00734EE6" w:rsidRDefault="00734EE6" w:rsidP="0045778F">
            <w:pPr>
              <w:pStyle w:val="NoSpacing"/>
              <w:rPr>
                <w:b/>
                <w:sz w:val="32"/>
              </w:rPr>
            </w:pPr>
            <w:r>
              <w:rPr>
                <w:b/>
                <w:sz w:val="32"/>
              </w:rPr>
              <w:t>_______/100</w:t>
            </w:r>
          </w:p>
          <w:p w:rsidR="00734EE6" w:rsidRDefault="00734EE6" w:rsidP="0045778F">
            <w:pPr>
              <w:pStyle w:val="NoSpacing"/>
              <w:rPr>
                <w:b/>
                <w:sz w:val="32"/>
              </w:rPr>
            </w:pPr>
          </w:p>
        </w:tc>
      </w:tr>
    </w:tbl>
    <w:p w:rsidR="00147D86" w:rsidRDefault="00147D86" w:rsidP="0045778F">
      <w:pPr>
        <w:pStyle w:val="NoSpacing"/>
      </w:pPr>
    </w:p>
    <w:p w:rsidR="00734EE6" w:rsidRDefault="00734EE6" w:rsidP="0045778F">
      <w:pPr>
        <w:pStyle w:val="NoSpacing"/>
      </w:pPr>
    </w:p>
    <w:sectPr w:rsidR="00734EE6" w:rsidSect="00734EE6">
      <w:headerReference w:type="default" r:id="rId6"/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EE7" w:rsidRDefault="00E84EE7" w:rsidP="0045778F">
      <w:pPr>
        <w:spacing w:after="0" w:line="240" w:lineRule="auto"/>
      </w:pPr>
      <w:r>
        <w:separator/>
      </w:r>
    </w:p>
  </w:endnote>
  <w:endnote w:type="continuationSeparator" w:id="0">
    <w:p w:rsidR="00E84EE7" w:rsidRDefault="00E84EE7" w:rsidP="0045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EE7" w:rsidRDefault="00E84EE7" w:rsidP="0045778F">
      <w:pPr>
        <w:spacing w:after="0" w:line="240" w:lineRule="auto"/>
      </w:pPr>
      <w:r>
        <w:separator/>
      </w:r>
    </w:p>
  </w:footnote>
  <w:footnote w:type="continuationSeparator" w:id="0">
    <w:p w:rsidR="00E84EE7" w:rsidRDefault="00E84EE7" w:rsidP="0045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78F" w:rsidRDefault="004577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E6"/>
    <w:rsid w:val="00147D86"/>
    <w:rsid w:val="0019701E"/>
    <w:rsid w:val="0022255D"/>
    <w:rsid w:val="0045778F"/>
    <w:rsid w:val="00734EE6"/>
    <w:rsid w:val="00827675"/>
    <w:rsid w:val="00E8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7EE7F5-C785-4726-A749-94B5DAAD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4E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57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78F"/>
  </w:style>
  <w:style w:type="paragraph" w:styleId="Footer">
    <w:name w:val="footer"/>
    <w:basedOn w:val="Normal"/>
    <w:link w:val="FooterChar"/>
    <w:uiPriority w:val="99"/>
    <w:unhideWhenUsed/>
    <w:rsid w:val="00457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24F5E71.dotm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Arney, Doreen</cp:lastModifiedBy>
  <cp:revision>2</cp:revision>
  <dcterms:created xsi:type="dcterms:W3CDTF">2016-01-25T20:17:00Z</dcterms:created>
  <dcterms:modified xsi:type="dcterms:W3CDTF">2016-01-25T20:17:00Z</dcterms:modified>
</cp:coreProperties>
</file>