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8" w:rsidRDefault="004E4228" w:rsidP="004E4228">
      <w:pPr>
        <w:pStyle w:val="NoSpacing"/>
      </w:pPr>
      <w:bookmarkStart w:id="0" w:name="_GoBack"/>
      <w:bookmarkEnd w:id="0"/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228" w:rsidRDefault="004E4228" w:rsidP="004E4228">
      <w:pPr>
        <w:pStyle w:val="NoSpacing"/>
      </w:pPr>
      <w:r>
        <w:t>Miss Arney</w:t>
      </w:r>
    </w:p>
    <w:p w:rsidR="004E4228" w:rsidRDefault="004E4228" w:rsidP="004E4228">
      <w:pPr>
        <w:pStyle w:val="NoSpacing"/>
      </w:pPr>
      <w:r>
        <w:t xml:space="preserve">English 8 team: </w:t>
      </w:r>
      <w:r>
        <w:rPr>
          <w:u w:val="single"/>
        </w:rPr>
        <w:tab/>
      </w:r>
      <w:r>
        <w:rPr>
          <w:u w:val="single"/>
        </w:rPr>
        <w:tab/>
      </w:r>
    </w:p>
    <w:p w:rsidR="004E4228" w:rsidRPr="004E4228" w:rsidRDefault="004E4228" w:rsidP="004E4228">
      <w:pPr>
        <w:pStyle w:val="NoSpacing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228" w:rsidRDefault="004E4228" w:rsidP="004E4228">
      <w:pPr>
        <w:pStyle w:val="NoSpacing"/>
      </w:pPr>
    </w:p>
    <w:p w:rsidR="004E4228" w:rsidRDefault="004E4228" w:rsidP="004E4228">
      <w:pPr>
        <w:pStyle w:val="NoSpacing"/>
      </w:pPr>
    </w:p>
    <w:p w:rsidR="004E4228" w:rsidRPr="004E4228" w:rsidRDefault="004E4228" w:rsidP="004E4228">
      <w:pPr>
        <w:pStyle w:val="NoSpacing"/>
        <w:jc w:val="center"/>
        <w:rPr>
          <w:sz w:val="28"/>
          <w:szCs w:val="28"/>
        </w:rPr>
      </w:pPr>
      <w:r w:rsidRPr="004E4228">
        <w:rPr>
          <w:sz w:val="28"/>
          <w:szCs w:val="28"/>
        </w:rPr>
        <w:t>“O Captain! My Captain!”</w:t>
      </w:r>
    </w:p>
    <w:p w:rsidR="004E4228" w:rsidRDefault="004E4228" w:rsidP="004E4228">
      <w:pPr>
        <w:pStyle w:val="NoSpacing"/>
        <w:jc w:val="center"/>
        <w:rPr>
          <w:color w:val="000000"/>
          <w:sz w:val="26"/>
          <w:szCs w:val="26"/>
        </w:rPr>
      </w:pPr>
      <w:r>
        <w:rPr>
          <w:color w:val="333333"/>
          <w:sz w:val="21"/>
          <w:szCs w:val="21"/>
        </w:rPr>
        <w:t xml:space="preserve">By </w:t>
      </w:r>
      <w:r>
        <w:rPr>
          <w:color w:val="000000"/>
          <w:sz w:val="26"/>
          <w:szCs w:val="26"/>
        </w:rPr>
        <w:t>Walt Whitman</w:t>
      </w:r>
    </w:p>
    <w:p w:rsidR="004E4228" w:rsidRDefault="004E4228" w:rsidP="004E4228">
      <w:pPr>
        <w:pStyle w:val="NoSpacing"/>
        <w:rPr>
          <w:color w:val="333333"/>
          <w:sz w:val="21"/>
          <w:szCs w:val="21"/>
        </w:rPr>
      </w:pPr>
    </w:p>
    <w:p w:rsidR="004E4228" w:rsidRDefault="004E4228" w:rsidP="004E4228">
      <w:pPr>
        <w:pStyle w:val="NoSpacing"/>
        <w:rPr>
          <w:color w:val="333333"/>
          <w:sz w:val="21"/>
          <w:szCs w:val="21"/>
        </w:rPr>
      </w:pPr>
    </w:p>
    <w:p w:rsidR="004E4228" w:rsidRDefault="004E4228" w:rsidP="004E4228">
      <w:pPr>
        <w:pStyle w:val="NoSpacing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br/>
        <w:t>O CAPTAIN! my Captain! our fearful trip is done;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br/>
        <w:t>The ship has weather'd every rack, the prize we sought is won;</w:t>
      </w:r>
      <w:r>
        <w:rPr>
          <w:color w:val="333333"/>
          <w:sz w:val="21"/>
          <w:szCs w:val="21"/>
        </w:rPr>
        <w:br/>
        <w:t>The port is near, the bells I hear, the people all exulting,</w:t>
      </w:r>
      <w:r>
        <w:rPr>
          <w:color w:val="333333"/>
          <w:sz w:val="21"/>
          <w:szCs w:val="21"/>
        </w:rPr>
        <w:br/>
        <w:t>While follow eyes the steady keel, the vessel grim and daring:</w:t>
      </w:r>
      <w:r>
        <w:rPr>
          <w:color w:val="333333"/>
          <w:sz w:val="21"/>
          <w:szCs w:val="21"/>
        </w:rPr>
        <w:br/>
        <w:t>But O heart! heart! heart!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5</w:t>
      </w:r>
      <w:r>
        <w:rPr>
          <w:color w:val="333333"/>
          <w:sz w:val="21"/>
          <w:szCs w:val="21"/>
        </w:rPr>
        <w:br/>
        <w:t>O the bleeding drops of red,</w:t>
      </w:r>
      <w:r>
        <w:rPr>
          <w:color w:val="333333"/>
          <w:sz w:val="21"/>
          <w:szCs w:val="21"/>
        </w:rPr>
        <w:br/>
        <w:t>Where on the deck my Captain lies,</w:t>
      </w:r>
      <w:r>
        <w:rPr>
          <w:color w:val="333333"/>
          <w:sz w:val="21"/>
          <w:szCs w:val="21"/>
        </w:rPr>
        <w:br/>
        <w:t>Fallen cold and dead.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  <w:t>O Captain! my Captain! rise up and hear the bells;</w:t>
      </w:r>
      <w:r>
        <w:rPr>
          <w:color w:val="333333"/>
          <w:sz w:val="21"/>
          <w:szCs w:val="21"/>
        </w:rPr>
        <w:br/>
        <w:t xml:space="preserve">Rise up--for you the flag is flung--for you the bugle trills;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10</w:t>
      </w:r>
      <w:r>
        <w:rPr>
          <w:color w:val="333333"/>
          <w:sz w:val="21"/>
          <w:szCs w:val="21"/>
        </w:rPr>
        <w:br/>
        <w:t>For you bouquets and ribbon'd wreaths--for you the shores a-crowding;</w:t>
      </w:r>
      <w:r>
        <w:rPr>
          <w:color w:val="333333"/>
          <w:sz w:val="21"/>
          <w:szCs w:val="21"/>
        </w:rPr>
        <w:br/>
        <w:t>For you they call, the swaying mass, their eager faces turning;</w:t>
      </w:r>
      <w:r>
        <w:rPr>
          <w:color w:val="333333"/>
          <w:sz w:val="21"/>
          <w:szCs w:val="21"/>
        </w:rPr>
        <w:br/>
        <w:t>Here Captain! dear father!</w:t>
      </w:r>
      <w:r>
        <w:rPr>
          <w:color w:val="333333"/>
          <w:sz w:val="21"/>
          <w:szCs w:val="21"/>
        </w:rPr>
        <w:br/>
        <w:t>This arm beneath your head;</w:t>
      </w:r>
      <w:r>
        <w:rPr>
          <w:color w:val="333333"/>
          <w:sz w:val="21"/>
          <w:szCs w:val="21"/>
        </w:rPr>
        <w:br/>
        <w:t>It is some dream that on the deck,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15</w:t>
      </w:r>
      <w:r>
        <w:rPr>
          <w:color w:val="333333"/>
          <w:sz w:val="21"/>
          <w:szCs w:val="21"/>
        </w:rPr>
        <w:br/>
        <w:t>You've fallen cold and dead.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  <w:t>My Captain does not answer, his lips are pale and still;</w:t>
      </w:r>
      <w:r>
        <w:rPr>
          <w:color w:val="333333"/>
          <w:sz w:val="21"/>
          <w:szCs w:val="21"/>
        </w:rPr>
        <w:br/>
        <w:t>My father does not feel my arm, he has no pulse nor will;</w:t>
      </w:r>
      <w:r>
        <w:rPr>
          <w:color w:val="333333"/>
          <w:sz w:val="21"/>
          <w:szCs w:val="21"/>
        </w:rPr>
        <w:br/>
        <w:t>The ship is anchor'd safe and sound, its voyage closed and done;</w:t>
      </w:r>
      <w:r>
        <w:rPr>
          <w:color w:val="333333"/>
          <w:sz w:val="21"/>
          <w:szCs w:val="21"/>
        </w:rPr>
        <w:br/>
        <w:t xml:space="preserve">From fearful trip, the victor ship, comes in with object won;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20</w:t>
      </w:r>
      <w:r>
        <w:rPr>
          <w:color w:val="333333"/>
          <w:sz w:val="21"/>
          <w:szCs w:val="21"/>
        </w:rPr>
        <w:br/>
        <w:t>Exult, O shores, and ring, O bells!</w:t>
      </w:r>
      <w:r>
        <w:rPr>
          <w:color w:val="333333"/>
          <w:sz w:val="21"/>
          <w:szCs w:val="21"/>
        </w:rPr>
        <w:br/>
        <w:t>But I, with mournful tread,</w:t>
      </w:r>
      <w:r>
        <w:rPr>
          <w:color w:val="333333"/>
          <w:sz w:val="21"/>
          <w:szCs w:val="21"/>
        </w:rPr>
        <w:br/>
        <w:t>Walk the deck my Captain lies,</w:t>
      </w:r>
      <w:r>
        <w:rPr>
          <w:color w:val="333333"/>
          <w:sz w:val="21"/>
          <w:szCs w:val="21"/>
        </w:rPr>
        <w:br/>
        <w:t xml:space="preserve">Fallen cold and dead.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>24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kern w:val="36"/>
          <w:sz w:val="36"/>
          <w:szCs w:val="36"/>
        </w:rPr>
      </w:pPr>
      <w:r w:rsidRPr="004E4228">
        <w:rPr>
          <w:rFonts w:ascii="Georgia" w:hAnsi="Georgia"/>
          <w:vanish/>
          <w:kern w:val="36"/>
          <w:sz w:val="36"/>
          <w:szCs w:val="36"/>
        </w:rPr>
        <w:t>O Captain! My Captain!</w:t>
      </w:r>
    </w:p>
    <w:p w:rsidR="004E4228" w:rsidRPr="004E4228" w:rsidRDefault="00662268" w:rsidP="004E4228">
      <w:pPr>
        <w:pStyle w:val="NoSpacing"/>
        <w:rPr>
          <w:rFonts w:ascii="Georgia" w:hAnsi="Georgia"/>
          <w:vanish/>
          <w:kern w:val="36"/>
          <w:sz w:val="36"/>
          <w:szCs w:val="36"/>
        </w:rPr>
      </w:pPr>
      <w:hyperlink r:id="rId4" w:anchor="poem" w:history="1">
        <w:r w:rsidR="004E4228" w:rsidRPr="004E4228">
          <w:rPr>
            <w:rFonts w:ascii="Georgia" w:hAnsi="Georgia"/>
            <w:vanish/>
            <w:color w:val="045482"/>
            <w:kern w:val="36"/>
            <w:sz w:val="36"/>
            <w:szCs w:val="36"/>
          </w:rPr>
          <w:t>O Captain! My Captain!</w:t>
        </w:r>
      </w:hyperlink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O Captain! my Captain! our fearful trip is done,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The ship has weather’d every rack, the prize we sought is won,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The port is near, the bells I hear, the people all exulting,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While follow eyes the steady keel, the vessel grim and daring;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But O heart! heart! heart!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O the bleeding drops of red,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Where on the deck my Captain lies,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Fallen cold and dead.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O Captain! my Captain! rise up and hear the bells;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Rise up—for you the flag is flung—for you the bugle trills,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For you bouquets and ribbon’d wreaths—for you the shores a-crowding,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For you they call, the swaying mass, their eager faces turning;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Here Captain! dear father!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The arm beneath your head!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It is some dream that on the deck,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You’ve fallen cold and dead.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My Captain does not answer, his lips are pale and still,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My father does not feel my arm, he has no pulse nor will,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The ship is anchor’d safe and sound, its voyage closed and done,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From fearful trip the victor ship comes in with object won;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Exult O shores, and ring O bells!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But I with mournful tread,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 xml:space="preserve">Walk the deck my Captain lies, </w:t>
      </w:r>
    </w:p>
    <w:p w:rsidR="004E4228" w:rsidRPr="004E4228" w:rsidRDefault="004E4228" w:rsidP="004E4228">
      <w:pPr>
        <w:pStyle w:val="NoSpacing"/>
        <w:rPr>
          <w:rFonts w:ascii="Georgia" w:hAnsi="Georgia"/>
          <w:vanish/>
          <w:color w:val="505050"/>
        </w:rPr>
      </w:pPr>
      <w:r w:rsidRPr="004E4228">
        <w:rPr>
          <w:rFonts w:ascii="Georgia" w:hAnsi="Georgia"/>
          <w:vanish/>
          <w:color w:val="505050"/>
        </w:rPr>
        <w:t>Fallen cold and dead.</w:t>
      </w:r>
    </w:p>
    <w:p w:rsidR="008A03D2" w:rsidRDefault="008A03D2" w:rsidP="004E4228">
      <w:pPr>
        <w:pStyle w:val="NoSpacing"/>
      </w:pPr>
    </w:p>
    <w:sectPr w:rsidR="008A03D2" w:rsidSect="004E4228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28"/>
    <w:rsid w:val="00040B8B"/>
    <w:rsid w:val="004E4228"/>
    <w:rsid w:val="00662268"/>
    <w:rsid w:val="006B7E72"/>
    <w:rsid w:val="008A03D2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B2D46F-99FA-4804-A40A-938440A9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4228"/>
    <w:pPr>
      <w:spacing w:before="150" w:after="45"/>
      <w:outlineLvl w:val="0"/>
    </w:pPr>
    <w:rPr>
      <w:rFonts w:ascii="Georgia" w:hAnsi="Georgia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228"/>
    <w:rPr>
      <w:rFonts w:ascii="Georgia" w:hAnsi="Georgia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4228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4E4228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4E4228"/>
  </w:style>
  <w:style w:type="character" w:customStyle="1" w:styleId="fullnamesearch2">
    <w:name w:val="fullname_search2"/>
    <w:basedOn w:val="DefaultParagraphFont"/>
    <w:rsid w:val="004E4228"/>
  </w:style>
  <w:style w:type="paragraph" w:styleId="NoSpacing">
    <w:name w:val="No Spacing"/>
    <w:uiPriority w:val="1"/>
    <w:qFormat/>
    <w:rsid w:val="004E4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47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0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858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10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2329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797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poem/17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3FF0C48B.dotm</Template>
  <TotalTime>0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Arney, Doreen</dc:creator>
  <cp:lastModifiedBy>Arney, Doreen</cp:lastModifiedBy>
  <cp:revision>2</cp:revision>
  <dcterms:created xsi:type="dcterms:W3CDTF">2014-05-13T17:30:00Z</dcterms:created>
  <dcterms:modified xsi:type="dcterms:W3CDTF">2014-05-13T17:30:00Z</dcterms:modified>
</cp:coreProperties>
</file>