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D2" w:rsidRPr="00270339" w:rsidRDefault="00270339" w:rsidP="00270339">
      <w:pPr>
        <w:pStyle w:val="NoSpacing"/>
        <w:rPr>
          <w:rFonts w:ascii="Arial" w:hAnsi="Arial" w:cs="Arial"/>
        </w:rPr>
      </w:pPr>
      <w:r w:rsidRPr="00270339">
        <w:rPr>
          <w:rFonts w:ascii="Arial" w:hAnsi="Arial" w:cs="Arial"/>
        </w:rPr>
        <w:t xml:space="preserve">Name: </w:t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</w:p>
    <w:p w:rsidR="00270339" w:rsidRPr="00270339" w:rsidRDefault="00270339" w:rsidP="00270339">
      <w:pPr>
        <w:pStyle w:val="NoSpacing"/>
        <w:rPr>
          <w:rFonts w:ascii="Arial" w:hAnsi="Arial" w:cs="Arial"/>
        </w:rPr>
      </w:pPr>
      <w:r w:rsidRPr="00270339">
        <w:rPr>
          <w:rFonts w:ascii="Arial" w:hAnsi="Arial" w:cs="Arial"/>
        </w:rPr>
        <w:t xml:space="preserve">Miss </w:t>
      </w:r>
      <w:proofErr w:type="spellStart"/>
      <w:r w:rsidRPr="00270339">
        <w:rPr>
          <w:rFonts w:ascii="Arial" w:hAnsi="Arial" w:cs="Arial"/>
        </w:rPr>
        <w:t>Arney</w:t>
      </w:r>
      <w:proofErr w:type="spellEnd"/>
    </w:p>
    <w:p w:rsidR="00270339" w:rsidRPr="00270339" w:rsidRDefault="00270339" w:rsidP="00270339">
      <w:pPr>
        <w:pStyle w:val="NoSpacing"/>
        <w:rPr>
          <w:rFonts w:ascii="Arial" w:hAnsi="Arial" w:cs="Arial"/>
        </w:rPr>
      </w:pPr>
      <w:r w:rsidRPr="00270339">
        <w:rPr>
          <w:rFonts w:ascii="Arial" w:hAnsi="Arial" w:cs="Arial"/>
        </w:rPr>
        <w:t xml:space="preserve">English 8 team: </w:t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</w:p>
    <w:p w:rsidR="00270339" w:rsidRPr="00270339" w:rsidRDefault="00270339" w:rsidP="00270339">
      <w:pPr>
        <w:pStyle w:val="NoSpacing"/>
        <w:rPr>
          <w:rFonts w:ascii="Arial" w:hAnsi="Arial" w:cs="Arial"/>
        </w:rPr>
      </w:pPr>
      <w:r w:rsidRPr="00270339">
        <w:rPr>
          <w:rFonts w:ascii="Arial" w:hAnsi="Arial" w:cs="Arial"/>
        </w:rPr>
        <w:t xml:space="preserve">Date: </w:t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  <w:r w:rsidRPr="00270339">
        <w:rPr>
          <w:rFonts w:ascii="Arial" w:hAnsi="Arial" w:cs="Arial"/>
          <w:u w:val="single"/>
        </w:rPr>
        <w:tab/>
      </w:r>
    </w:p>
    <w:p w:rsidR="00270339" w:rsidRPr="00270339" w:rsidRDefault="00270339" w:rsidP="00270339">
      <w:pPr>
        <w:pStyle w:val="NoSpacing"/>
        <w:jc w:val="center"/>
        <w:rPr>
          <w:rFonts w:ascii="Arial" w:hAnsi="Arial" w:cs="Arial"/>
        </w:rPr>
      </w:pPr>
      <w:r w:rsidRPr="00270339">
        <w:rPr>
          <w:rFonts w:ascii="Arial" w:hAnsi="Arial" w:cs="Arial"/>
        </w:rPr>
        <w:t>“Paul Revere’s Ride” by Henry Wadsworth Longfellow</w:t>
      </w:r>
    </w:p>
    <w:p w:rsidR="00270339" w:rsidRPr="00270339" w:rsidRDefault="00270339" w:rsidP="00270339">
      <w:pPr>
        <w:pStyle w:val="NoSpacing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401"/>
      </w:tblGrid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LISTEN, my children, and you shall hear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0" w:name="1"/>
            <w:bookmarkEnd w:id="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Of the midnight ride of Paul Revere,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" w:name="2"/>
            <w:bookmarkEnd w:id="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On the eighteenth of April, in Seventy-five;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" w:name="3"/>
            <w:bookmarkEnd w:id="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Hardly a man is now alive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" w:name="4"/>
            <w:bookmarkEnd w:id="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 xml:space="preserve">Who remembers that famous day and </w:t>
            </w:r>
            <w:proofErr w:type="gramStart"/>
            <w:r w:rsidRPr="00270339">
              <w:rPr>
                <w:rFonts w:ascii="Arial" w:hAnsi="Arial" w:cs="Arial"/>
                <w:color w:val="000020"/>
              </w:rPr>
              <w:t>year.</w:t>
            </w:r>
            <w:proofErr w:type="gramEnd"/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4" w:name="5"/>
            <w:r w:rsidRPr="00270339">
              <w:rPr>
                <w:rFonts w:ascii="Arial" w:hAnsi="Arial" w:cs="Arial"/>
                <w:i/>
                <w:iCs/>
                <w:color w:val="000020"/>
              </w:rPr>
              <w:t>5</w:t>
            </w:r>
            <w:bookmarkEnd w:id="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He said to his friend, ‘If the British march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" w:name="6"/>
            <w:bookmarkEnd w:id="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By land or sea from the town to-night,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" w:name="7"/>
            <w:bookmarkEnd w:id="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Hang a lantern aloft in the belfry arch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" w:name="8"/>
            <w:bookmarkEnd w:id="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Of the North Church tower as a signal light,—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" w:name="9"/>
            <w:bookmarkEnd w:id="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One, if by land, and two, if by sea;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9" w:name="10"/>
            <w:r w:rsidRPr="00270339">
              <w:rPr>
                <w:rFonts w:ascii="Arial" w:hAnsi="Arial" w:cs="Arial"/>
                <w:i/>
                <w:iCs/>
                <w:color w:val="000020"/>
              </w:rPr>
              <w:t>10</w:t>
            </w:r>
            <w:bookmarkEnd w:id="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I on the opposite shore will be,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" w:name="11"/>
            <w:bookmarkEnd w:id="1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Ready to ride and spread the alarm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" w:name="12"/>
            <w:bookmarkEnd w:id="1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Through every Middlesex village and farm,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" w:name="13"/>
            <w:bookmarkEnd w:id="1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For the country folk to be up and to arm.’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3" w:name="14"/>
            <w:bookmarkEnd w:id="1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Then he said, ‘Good-night!’ and with muffled oar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4" w:name="15"/>
            <w:r w:rsidRPr="00270339">
              <w:rPr>
                <w:rFonts w:ascii="Arial" w:hAnsi="Arial" w:cs="Arial"/>
                <w:i/>
                <w:iCs/>
                <w:color w:val="000020"/>
              </w:rPr>
              <w:t>15</w:t>
            </w:r>
            <w:bookmarkEnd w:id="1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Silently rowed to the Charlestown shore,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5" w:name="16"/>
            <w:bookmarkEnd w:id="1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Just as the moon rose over the bay,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6" w:name="17"/>
            <w:bookmarkEnd w:id="1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Where swinging wide at her moorings lay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7" w:name="18"/>
            <w:bookmarkEnd w:id="1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Somerset, British man-of-war;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8" w:name="19"/>
            <w:bookmarkEnd w:id="1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phantom ship, with each mast and spar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9" w:name="20"/>
            <w:r w:rsidRPr="00270339">
              <w:rPr>
                <w:rFonts w:ascii="Arial" w:hAnsi="Arial" w:cs="Arial"/>
                <w:i/>
                <w:iCs/>
                <w:color w:val="000020"/>
              </w:rPr>
              <w:t>20</w:t>
            </w:r>
            <w:bookmarkEnd w:id="1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Across the moon like a prison bar,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0" w:name="21"/>
            <w:bookmarkEnd w:id="2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a huge black hulk, that was magnified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1" w:name="22"/>
            <w:bookmarkEnd w:id="2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By its own reflection in the tide.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2" w:name="23"/>
            <w:bookmarkEnd w:id="2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Default="00270339" w:rsidP="00270339">
            <w:pPr>
              <w:spacing w:line="360" w:lineRule="auto"/>
              <w:jc w:val="center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jc w:val="center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jc w:val="center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jc w:val="center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jc w:val="center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Stanza 3</w:t>
            </w: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Meanwhile, his friend, through alley and street,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3" w:name="24"/>
            <w:bookmarkEnd w:id="2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Wanders and watches with eager ears,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24" w:name="25"/>
            <w:r w:rsidRPr="00270339">
              <w:rPr>
                <w:rFonts w:ascii="Arial" w:hAnsi="Arial" w:cs="Arial"/>
                <w:i/>
                <w:iCs/>
                <w:color w:val="000020"/>
              </w:rPr>
              <w:t>25</w:t>
            </w:r>
            <w:bookmarkEnd w:id="2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Till in the silence around him he hears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5" w:name="26"/>
            <w:bookmarkEnd w:id="2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muster of men at the barrack door,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6" w:name="27"/>
            <w:bookmarkEnd w:id="2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sound of arms, and the tramp of feet,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7" w:name="28"/>
            <w:bookmarkEnd w:id="2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the measured tread of the grenadiers,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28" w:name="29"/>
            <w:bookmarkEnd w:id="2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Marching down to their boats on the shore.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29" w:name="30"/>
            <w:r w:rsidRPr="00270339">
              <w:rPr>
                <w:rFonts w:ascii="Arial" w:hAnsi="Arial" w:cs="Arial"/>
                <w:i/>
                <w:iCs/>
                <w:color w:val="000020"/>
              </w:rPr>
              <w:t>30</w:t>
            </w:r>
            <w:bookmarkEnd w:id="2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Then he climbed the tower of the Old North Church,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0" w:name="31"/>
            <w:bookmarkEnd w:id="3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By the wooden stairs, with stealthy tread,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1" w:name="32"/>
            <w:bookmarkEnd w:id="3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To the belfry-chamber overhead,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2" w:name="33"/>
            <w:bookmarkEnd w:id="3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startled the pigeons from their perch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3" w:name="34"/>
            <w:bookmarkEnd w:id="3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 xml:space="preserve">On the </w:t>
            </w:r>
            <w:proofErr w:type="spellStart"/>
            <w:r w:rsidRPr="00270339">
              <w:rPr>
                <w:rFonts w:ascii="Arial" w:hAnsi="Arial" w:cs="Arial"/>
                <w:color w:val="000020"/>
              </w:rPr>
              <w:t>sombre</w:t>
            </w:r>
            <w:proofErr w:type="spellEnd"/>
            <w:r w:rsidRPr="00270339">
              <w:rPr>
                <w:rFonts w:ascii="Arial" w:hAnsi="Arial" w:cs="Arial"/>
                <w:color w:val="000020"/>
              </w:rPr>
              <w:t xml:space="preserve"> rafters, that round him made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34" w:name="35"/>
            <w:r w:rsidRPr="00270339">
              <w:rPr>
                <w:rFonts w:ascii="Arial" w:hAnsi="Arial" w:cs="Arial"/>
                <w:i/>
                <w:iCs/>
                <w:color w:val="000020"/>
              </w:rPr>
              <w:t>35</w:t>
            </w:r>
            <w:bookmarkEnd w:id="3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Masses and moving shapes of shade,—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5" w:name="36"/>
            <w:bookmarkEnd w:id="3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By the trembling ladder, steep and tall,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6" w:name="37"/>
            <w:bookmarkEnd w:id="3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To the highest window in the wall,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7" w:name="38"/>
            <w:bookmarkEnd w:id="3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Where he paused to listen and look down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38" w:name="39"/>
            <w:bookmarkEnd w:id="3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moment on the roofs of the town,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39" w:name="40"/>
            <w:r w:rsidRPr="00270339">
              <w:rPr>
                <w:rFonts w:ascii="Arial" w:hAnsi="Arial" w:cs="Arial"/>
                <w:i/>
                <w:iCs/>
                <w:color w:val="000020"/>
              </w:rPr>
              <w:t>40</w:t>
            </w:r>
            <w:bookmarkEnd w:id="3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the moonlight flowing over all.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0" w:name="41"/>
            <w:bookmarkEnd w:id="4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Beneath, in the churchyard, lay the dead,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1" w:name="42"/>
            <w:bookmarkEnd w:id="4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In their night-encampment on the hill,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2" w:name="43"/>
            <w:bookmarkEnd w:id="4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Wrapped in silence so deep and still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3" w:name="44"/>
            <w:bookmarkEnd w:id="4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That he could hear, like a sentinel’s tread,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44" w:name="45"/>
            <w:r w:rsidRPr="00270339">
              <w:rPr>
                <w:rFonts w:ascii="Arial" w:hAnsi="Arial" w:cs="Arial"/>
                <w:i/>
                <w:iCs/>
                <w:color w:val="000020"/>
              </w:rPr>
              <w:t>45</w:t>
            </w:r>
            <w:bookmarkEnd w:id="4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watchful night-wind, as it went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5" w:name="46"/>
            <w:bookmarkEnd w:id="4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Creeping along from tent to tent,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6" w:name="47"/>
            <w:bookmarkEnd w:id="4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seeming to whisper, ‘All is well!’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7" w:name="48"/>
            <w:bookmarkEnd w:id="4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moment only he feels the spell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48" w:name="49"/>
            <w:bookmarkEnd w:id="4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Of the place and the hour, and the secret dread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49" w:name="50"/>
            <w:r w:rsidRPr="00270339">
              <w:rPr>
                <w:rFonts w:ascii="Arial" w:hAnsi="Arial" w:cs="Arial"/>
                <w:i/>
                <w:iCs/>
                <w:color w:val="000020"/>
              </w:rPr>
              <w:t>50</w:t>
            </w:r>
            <w:bookmarkEnd w:id="4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Of the lonely belfry and the dead;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0" w:name="51"/>
            <w:bookmarkEnd w:id="5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For suddenly all his thoughts are bent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1" w:name="52"/>
            <w:bookmarkEnd w:id="5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On a shadowy something far away,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2" w:name="53"/>
            <w:bookmarkEnd w:id="5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Where the river widens to meet the bay,—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3" w:name="54"/>
            <w:bookmarkEnd w:id="5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line of black that bends and floats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54" w:name="55"/>
            <w:r w:rsidRPr="00270339">
              <w:rPr>
                <w:rFonts w:ascii="Arial" w:hAnsi="Arial" w:cs="Arial"/>
                <w:i/>
                <w:iCs/>
                <w:color w:val="000020"/>
              </w:rPr>
              <w:t>55</w:t>
            </w:r>
            <w:bookmarkEnd w:id="5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On the rising tide, like a bridge of boats.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5" w:name="56"/>
            <w:bookmarkEnd w:id="5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jc w:val="center"/>
              <w:rPr>
                <w:rFonts w:ascii="Arial" w:hAnsi="Arial" w:cs="Arial"/>
                <w:color w:val="000020"/>
              </w:rPr>
            </w:pPr>
            <w:r>
              <w:rPr>
                <w:rFonts w:ascii="Arial" w:hAnsi="Arial" w:cs="Arial"/>
                <w:color w:val="000020"/>
              </w:rPr>
              <w:t>Stanza 6</w:t>
            </w: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Meanwhile, impatient to mount and ride,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6" w:name="57"/>
            <w:bookmarkEnd w:id="5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Booted and spurred, with a heavy stride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7" w:name="58"/>
            <w:bookmarkEnd w:id="5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On the opposite shore walked Paul Revere.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58" w:name="59"/>
            <w:bookmarkEnd w:id="5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Now he patted his horse’s side,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59" w:name="60"/>
            <w:r w:rsidRPr="00270339">
              <w:rPr>
                <w:rFonts w:ascii="Arial" w:hAnsi="Arial" w:cs="Arial"/>
                <w:i/>
                <w:iCs/>
                <w:color w:val="000020"/>
              </w:rPr>
              <w:t>60</w:t>
            </w:r>
            <w:bookmarkEnd w:id="5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Now gazed at the landscape far and near,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0" w:name="61"/>
            <w:bookmarkEnd w:id="6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Then, impetuous, stamped the earth,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1" w:name="62"/>
            <w:bookmarkEnd w:id="6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turned and tightened his saddle-girth;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2" w:name="63"/>
            <w:bookmarkEnd w:id="6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But mostly he watched with eager search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3" w:name="64"/>
            <w:bookmarkEnd w:id="6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belfry-tower of the Old North Church,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64" w:name="65"/>
            <w:r w:rsidRPr="00270339">
              <w:rPr>
                <w:rFonts w:ascii="Arial" w:hAnsi="Arial" w:cs="Arial"/>
                <w:i/>
                <w:iCs/>
                <w:color w:val="000020"/>
              </w:rPr>
              <w:t>65</w:t>
            </w:r>
            <w:bookmarkEnd w:id="6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As it rose above the graves on the hill,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5" w:name="66"/>
            <w:bookmarkEnd w:id="6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 xml:space="preserve">Lonely and spectral and </w:t>
            </w:r>
            <w:proofErr w:type="spellStart"/>
            <w:r w:rsidRPr="00270339">
              <w:rPr>
                <w:rFonts w:ascii="Arial" w:hAnsi="Arial" w:cs="Arial"/>
                <w:color w:val="000020"/>
              </w:rPr>
              <w:t>sombre</w:t>
            </w:r>
            <w:proofErr w:type="spellEnd"/>
            <w:r w:rsidRPr="00270339">
              <w:rPr>
                <w:rFonts w:ascii="Arial" w:hAnsi="Arial" w:cs="Arial"/>
                <w:color w:val="000020"/>
              </w:rPr>
              <w:t xml:space="preserve"> and still.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6" w:name="67"/>
            <w:bookmarkEnd w:id="6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lo! as he looks, on the belfry’s height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7" w:name="68"/>
            <w:bookmarkEnd w:id="6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glimmer, and then a gleam of light!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68" w:name="69"/>
            <w:bookmarkEnd w:id="6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He springs to the saddle, the bridle he turns,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69" w:name="70"/>
            <w:r w:rsidRPr="00270339">
              <w:rPr>
                <w:rFonts w:ascii="Arial" w:hAnsi="Arial" w:cs="Arial"/>
                <w:i/>
                <w:iCs/>
                <w:color w:val="000020"/>
              </w:rPr>
              <w:t>70</w:t>
            </w:r>
            <w:bookmarkEnd w:id="6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But lingers and gazes, till full on his sight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0" w:name="71"/>
            <w:bookmarkEnd w:id="7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second lamp in the belfry burns!</w:t>
            </w: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1" w:name="72"/>
            <w:bookmarkEnd w:id="7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hurry of hoofs in a village street,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2" w:name="73"/>
            <w:bookmarkEnd w:id="7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shape in the moonlight, a bulk in the dark,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3" w:name="74"/>
            <w:bookmarkEnd w:id="7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beneath, from the pebbles, in passing, a spark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74" w:name="75"/>
            <w:r w:rsidRPr="00270339">
              <w:rPr>
                <w:rFonts w:ascii="Arial" w:hAnsi="Arial" w:cs="Arial"/>
                <w:i/>
                <w:iCs/>
                <w:color w:val="000020"/>
              </w:rPr>
              <w:t>75</w:t>
            </w:r>
            <w:bookmarkEnd w:id="7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Struck out by a steed flying fearless and fleet;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5" w:name="76"/>
            <w:bookmarkEnd w:id="7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That was all! And yet, through the gloom and the light,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6" w:name="77"/>
            <w:bookmarkEnd w:id="7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fate of a nation was riding that night;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7" w:name="78"/>
            <w:bookmarkEnd w:id="7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the spark struck out by that steed, in his flight,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78" w:name="79"/>
            <w:bookmarkEnd w:id="7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Kindled the land into flame with its heat.</w:t>
            </w: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79" w:name="80"/>
            <w:r w:rsidRPr="00270339">
              <w:rPr>
                <w:rFonts w:ascii="Arial" w:hAnsi="Arial" w:cs="Arial"/>
                <w:i/>
                <w:iCs/>
                <w:color w:val="000020"/>
              </w:rPr>
              <w:t>80</w:t>
            </w:r>
            <w:bookmarkEnd w:id="7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He has left the village and mounted the steep,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0" w:name="81"/>
            <w:bookmarkEnd w:id="8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beneath him, tranquil and broad and deep,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1" w:name="82"/>
            <w:bookmarkEnd w:id="8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Is the Mystic, meeting the ocean tides;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2" w:name="83"/>
            <w:bookmarkEnd w:id="8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under the alders that skirt its edge,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3" w:name="84"/>
            <w:bookmarkEnd w:id="8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Now soft on the sand, now loud on the ledge,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84" w:name="85"/>
            <w:r w:rsidRPr="00270339">
              <w:rPr>
                <w:rFonts w:ascii="Arial" w:hAnsi="Arial" w:cs="Arial"/>
                <w:i/>
                <w:iCs/>
                <w:color w:val="000020"/>
              </w:rPr>
              <w:t>85</w:t>
            </w:r>
            <w:bookmarkEnd w:id="8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Is heard the tramp of his steed as he rides.</w:t>
            </w: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5" w:name="86"/>
            <w:bookmarkEnd w:id="8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It was twelve by the village clock,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6" w:name="87"/>
            <w:bookmarkEnd w:id="8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When he crossed the bridge into Medford town.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7" w:name="88"/>
            <w:bookmarkEnd w:id="8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He heard the crowing of the cock,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88" w:name="89"/>
            <w:bookmarkEnd w:id="8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the barking of the farmer’s dog,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89" w:name="90"/>
            <w:r w:rsidRPr="00270339">
              <w:rPr>
                <w:rFonts w:ascii="Arial" w:hAnsi="Arial" w:cs="Arial"/>
                <w:i/>
                <w:iCs/>
                <w:color w:val="000020"/>
              </w:rPr>
              <w:t>90</w:t>
            </w:r>
            <w:bookmarkEnd w:id="8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felt the damp of the river fog,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0" w:name="91"/>
            <w:bookmarkEnd w:id="9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That rises after the sun goes down.</w:t>
            </w: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1" w:name="92"/>
            <w:bookmarkEnd w:id="9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It was one by the village clock,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2" w:name="93"/>
            <w:bookmarkEnd w:id="9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When he galloped into Lexington.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3" w:name="94"/>
            <w:bookmarkEnd w:id="9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He saw the gilded weathercock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94" w:name="95"/>
            <w:r w:rsidRPr="00270339">
              <w:rPr>
                <w:rFonts w:ascii="Arial" w:hAnsi="Arial" w:cs="Arial"/>
                <w:i/>
                <w:iCs/>
                <w:color w:val="000020"/>
              </w:rPr>
              <w:t>95</w:t>
            </w:r>
            <w:bookmarkEnd w:id="9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Swim in the moonlight as he passed,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5" w:name="96"/>
            <w:bookmarkEnd w:id="9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the meeting-house windows, blank and bare,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6" w:name="97"/>
            <w:bookmarkEnd w:id="9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Gaze at him with a spectral glare,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7" w:name="98"/>
            <w:bookmarkEnd w:id="9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As if they already stood aghast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98" w:name="99"/>
            <w:bookmarkEnd w:id="9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At the bloody work they would look upon.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99" w:name="100"/>
            <w:r w:rsidRPr="00270339">
              <w:rPr>
                <w:rFonts w:ascii="Arial" w:hAnsi="Arial" w:cs="Arial"/>
                <w:i/>
                <w:iCs/>
                <w:color w:val="000020"/>
              </w:rPr>
              <w:t>100</w:t>
            </w:r>
            <w:bookmarkEnd w:id="9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It was two by the village clock,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0" w:name="101"/>
            <w:bookmarkEnd w:id="10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When he came to the bridge in Concord town.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1" w:name="102"/>
            <w:bookmarkEnd w:id="10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He heard the bleating of the flock,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2" w:name="103"/>
            <w:bookmarkEnd w:id="10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the twitter of birds among the trees,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3" w:name="104"/>
            <w:bookmarkEnd w:id="10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felt the breath of the morning breeze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04" w:name="105"/>
            <w:r w:rsidRPr="00270339">
              <w:rPr>
                <w:rFonts w:ascii="Arial" w:hAnsi="Arial" w:cs="Arial"/>
                <w:i/>
                <w:iCs/>
                <w:color w:val="000020"/>
              </w:rPr>
              <w:t>105</w:t>
            </w:r>
            <w:bookmarkEnd w:id="10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Blowing over the meadows brown.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5" w:name="106"/>
            <w:bookmarkEnd w:id="10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one was safe and asleep in his bed.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6" w:name="107"/>
            <w:bookmarkEnd w:id="10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Who at the bridge would be first to fall,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7" w:name="108"/>
            <w:bookmarkEnd w:id="10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Who that day would be lying dead,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08" w:name="109"/>
            <w:bookmarkEnd w:id="10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Pierced by a British musket-ball.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09" w:name="110"/>
            <w:r w:rsidRPr="00270339">
              <w:rPr>
                <w:rFonts w:ascii="Arial" w:hAnsi="Arial" w:cs="Arial"/>
                <w:i/>
                <w:iCs/>
                <w:color w:val="000020"/>
              </w:rPr>
              <w:t>110</w:t>
            </w:r>
            <w:bookmarkEnd w:id="10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0" w:name="_GoBack"/>
            <w:bookmarkEnd w:id="110"/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You know the rest. In the books you have read,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1" w:name="111"/>
            <w:bookmarkEnd w:id="11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How the British Regulars fired and fled,—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2" w:name="112"/>
            <w:bookmarkEnd w:id="11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How the farmers gave them ball for ball,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3" w:name="113"/>
            <w:bookmarkEnd w:id="11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From behind each fence and farm-yard wall,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4" w:name="114"/>
            <w:bookmarkEnd w:id="11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Chasing the red-coats down the lane,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15" w:name="115"/>
            <w:r w:rsidRPr="00270339">
              <w:rPr>
                <w:rFonts w:ascii="Arial" w:hAnsi="Arial" w:cs="Arial"/>
                <w:i/>
                <w:iCs/>
                <w:color w:val="000020"/>
              </w:rPr>
              <w:t>115</w:t>
            </w:r>
            <w:bookmarkEnd w:id="11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Then crossing the fields to emerge again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6" w:name="116"/>
            <w:bookmarkEnd w:id="11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Under the trees at the turn of the road,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7" w:name="117"/>
            <w:bookmarkEnd w:id="11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only pausing to fire and load.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8" w:name="118"/>
            <w:bookmarkEnd w:id="11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</w:p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So through the night rode Paul Revere;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19" w:name="119"/>
            <w:bookmarkEnd w:id="11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so through the night went his cry of alarm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20" w:name="120"/>
            <w:r w:rsidRPr="00270339">
              <w:rPr>
                <w:rFonts w:ascii="Arial" w:hAnsi="Arial" w:cs="Arial"/>
                <w:i/>
                <w:iCs/>
                <w:color w:val="000020"/>
              </w:rPr>
              <w:t>120</w:t>
            </w:r>
            <w:bookmarkEnd w:id="120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To every Middlesex village and farm,—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1" w:name="121"/>
            <w:bookmarkEnd w:id="121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cry of defiance and not of fear,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2" w:name="122"/>
            <w:bookmarkEnd w:id="122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 voice in the darkness, a knock at the door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3" w:name="123"/>
            <w:bookmarkEnd w:id="123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a word that shall echo forevermore!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4" w:name="124"/>
            <w:bookmarkEnd w:id="124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For, borne on the night-wind of the Past,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25" w:name="125"/>
            <w:r w:rsidRPr="00270339">
              <w:rPr>
                <w:rFonts w:ascii="Arial" w:hAnsi="Arial" w:cs="Arial"/>
                <w:i/>
                <w:iCs/>
                <w:color w:val="000020"/>
              </w:rPr>
              <w:t>125</w:t>
            </w:r>
            <w:bookmarkEnd w:id="125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Through all our history, to the last,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6" w:name="126"/>
            <w:bookmarkEnd w:id="126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In the hour of darkness and peril and need,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7" w:name="127"/>
            <w:bookmarkEnd w:id="127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people will waken and listen to hear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8" w:name="128"/>
            <w:bookmarkEnd w:id="128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The hurrying hoof-beats of that steed,</w:t>
            </w:r>
          </w:p>
        </w:tc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bookmarkStart w:id="129" w:name="129"/>
            <w:bookmarkEnd w:id="129"/>
          </w:p>
        </w:tc>
      </w:tr>
      <w:tr w:rsidR="00270339" w:rsidRPr="002703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339" w:rsidRPr="00270339" w:rsidRDefault="00270339" w:rsidP="00270339">
            <w:pPr>
              <w:spacing w:line="360" w:lineRule="auto"/>
              <w:rPr>
                <w:rFonts w:ascii="Arial" w:hAnsi="Arial" w:cs="Arial"/>
                <w:color w:val="000020"/>
              </w:rPr>
            </w:pPr>
            <w:r w:rsidRPr="00270339">
              <w:rPr>
                <w:rFonts w:ascii="Arial" w:hAnsi="Arial" w:cs="Arial"/>
                <w:color w:val="000020"/>
              </w:rPr>
              <w:t>And the midnight message of Paul Revere.</w:t>
            </w:r>
          </w:p>
        </w:tc>
        <w:tc>
          <w:tcPr>
            <w:tcW w:w="0" w:type="auto"/>
            <w:hideMark/>
          </w:tcPr>
          <w:p w:rsidR="00270339" w:rsidRPr="00270339" w:rsidRDefault="00270339" w:rsidP="00270339">
            <w:pPr>
              <w:spacing w:line="360" w:lineRule="auto"/>
              <w:jc w:val="right"/>
              <w:rPr>
                <w:rFonts w:ascii="Arial" w:hAnsi="Arial" w:cs="Arial"/>
                <w:color w:val="000020"/>
              </w:rPr>
            </w:pPr>
            <w:bookmarkStart w:id="130" w:name="130"/>
            <w:r w:rsidRPr="00270339">
              <w:rPr>
                <w:rFonts w:ascii="Arial" w:hAnsi="Arial" w:cs="Arial"/>
                <w:i/>
                <w:iCs/>
                <w:color w:val="000020"/>
              </w:rPr>
              <w:t>130</w:t>
            </w:r>
            <w:bookmarkEnd w:id="130"/>
          </w:p>
        </w:tc>
      </w:tr>
    </w:tbl>
    <w:p w:rsidR="00270339" w:rsidRPr="00270339" w:rsidRDefault="00270339" w:rsidP="00270339">
      <w:pPr>
        <w:pStyle w:val="NoSpacing"/>
        <w:jc w:val="center"/>
        <w:rPr>
          <w:rFonts w:ascii="Arial" w:hAnsi="Arial" w:cs="Arial"/>
        </w:rPr>
      </w:pPr>
    </w:p>
    <w:sectPr w:rsidR="00270339" w:rsidRPr="00270339" w:rsidSect="0027033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9"/>
    <w:rsid w:val="00040B8B"/>
    <w:rsid w:val="00270339"/>
    <w:rsid w:val="008A03D2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07DA5-661D-400F-AC87-63DDF03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71E050A4.dotm</Template>
  <TotalTime>10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 Doreen</dc:creator>
  <cp:keywords/>
  <dc:description/>
  <cp:lastModifiedBy>Arney, Doreen</cp:lastModifiedBy>
  <cp:revision>1</cp:revision>
  <cp:lastPrinted>2014-04-22T13:29:00Z</cp:lastPrinted>
  <dcterms:created xsi:type="dcterms:W3CDTF">2014-04-22T13:19:00Z</dcterms:created>
  <dcterms:modified xsi:type="dcterms:W3CDTF">2014-04-22T13:29:00Z</dcterms:modified>
</cp:coreProperties>
</file>