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7B2C0" w14:textId="77777777" w:rsidR="00D47158" w:rsidRPr="00204279" w:rsidRDefault="0020427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</w:t>
      </w:r>
      <w:r w:rsidRPr="00204279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>______  Date:_________________</w:t>
      </w:r>
      <w:r w:rsidRPr="00204279">
        <w:rPr>
          <w:b/>
          <w:sz w:val="24"/>
          <w:szCs w:val="24"/>
        </w:rPr>
        <w:t>_</w:t>
      </w:r>
    </w:p>
    <w:p w14:paraId="0C1155F5" w14:textId="77777777" w:rsidR="00204279" w:rsidRDefault="002D489C" w:rsidP="002042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TPCASTT</w:t>
      </w:r>
      <w:r w:rsidR="00204279" w:rsidRPr="00204279">
        <w:rPr>
          <w:b/>
          <w:sz w:val="24"/>
          <w:szCs w:val="24"/>
        </w:rPr>
        <w:t xml:space="preserve"> Poetry Analysis</w:t>
      </w:r>
    </w:p>
    <w:p w14:paraId="101B4231" w14:textId="77777777" w:rsidR="00204279" w:rsidRDefault="00204279" w:rsidP="00204279">
      <w:pPr>
        <w:rPr>
          <w:sz w:val="24"/>
          <w:szCs w:val="24"/>
        </w:rPr>
      </w:pPr>
      <w:r>
        <w:rPr>
          <w:sz w:val="24"/>
          <w:szCs w:val="24"/>
        </w:rPr>
        <w:t>Title of Poem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14:paraId="00C70F65" w14:textId="77777777" w:rsidR="00204279" w:rsidRDefault="00204279" w:rsidP="00204279">
      <w:pPr>
        <w:rPr>
          <w:sz w:val="24"/>
          <w:szCs w:val="24"/>
        </w:rPr>
      </w:pPr>
      <w:r>
        <w:rPr>
          <w:sz w:val="24"/>
          <w:szCs w:val="24"/>
        </w:rPr>
        <w:t>Author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204279" w:rsidRPr="002D489C" w14:paraId="5F06F744" w14:textId="77777777" w:rsidTr="002D489C">
        <w:trPr>
          <w:trHeight w:val="908"/>
        </w:trPr>
        <w:tc>
          <w:tcPr>
            <w:tcW w:w="1548" w:type="dxa"/>
            <w:vAlign w:val="center"/>
          </w:tcPr>
          <w:p w14:paraId="6FA65501" w14:textId="77777777" w:rsidR="002D489C" w:rsidRDefault="002D489C" w:rsidP="002D489C">
            <w:pPr>
              <w:jc w:val="center"/>
              <w:rPr>
                <w:b/>
              </w:rPr>
            </w:pPr>
          </w:p>
          <w:p w14:paraId="5B17F3DC" w14:textId="77777777" w:rsidR="00204279" w:rsidRPr="002D489C" w:rsidRDefault="002D489C" w:rsidP="002D489C">
            <w:pPr>
              <w:jc w:val="center"/>
            </w:pPr>
            <w:r w:rsidRPr="002D489C">
              <w:rPr>
                <w:b/>
              </w:rPr>
              <w:t>Title</w:t>
            </w:r>
            <w:r w:rsidRPr="002D489C">
              <w:t xml:space="preserve"> of poem means</w:t>
            </w:r>
            <w:r>
              <w:t>…</w:t>
            </w:r>
          </w:p>
          <w:p w14:paraId="40F324E6" w14:textId="77777777" w:rsidR="002D489C" w:rsidRPr="002D489C" w:rsidRDefault="002D489C" w:rsidP="002D489C">
            <w:pPr>
              <w:jc w:val="center"/>
            </w:pPr>
          </w:p>
        </w:tc>
        <w:tc>
          <w:tcPr>
            <w:tcW w:w="8028" w:type="dxa"/>
            <w:vAlign w:val="center"/>
          </w:tcPr>
          <w:p w14:paraId="4ADB6D90" w14:textId="77777777" w:rsidR="00204279" w:rsidRPr="002D489C" w:rsidRDefault="00204279" w:rsidP="00204279">
            <w:pPr>
              <w:jc w:val="center"/>
            </w:pPr>
          </w:p>
        </w:tc>
      </w:tr>
      <w:tr w:rsidR="00204279" w:rsidRPr="002D489C" w14:paraId="69B3A601" w14:textId="77777777" w:rsidTr="002D489C">
        <w:trPr>
          <w:trHeight w:val="1421"/>
        </w:trPr>
        <w:tc>
          <w:tcPr>
            <w:tcW w:w="1548" w:type="dxa"/>
            <w:vAlign w:val="center"/>
          </w:tcPr>
          <w:p w14:paraId="2948D042" w14:textId="77777777" w:rsidR="00204279" w:rsidRPr="002D489C" w:rsidRDefault="002D489C" w:rsidP="002D489C">
            <w:pPr>
              <w:jc w:val="center"/>
            </w:pPr>
            <w:r w:rsidRPr="002D489C">
              <w:rPr>
                <w:b/>
              </w:rPr>
              <w:t>Paraphrase</w:t>
            </w:r>
            <w:r w:rsidRPr="002D489C">
              <w:t xml:space="preserve"> difficult parts of the poem</w:t>
            </w:r>
            <w:r>
              <w:t>…</w:t>
            </w:r>
          </w:p>
        </w:tc>
        <w:tc>
          <w:tcPr>
            <w:tcW w:w="8028" w:type="dxa"/>
            <w:vAlign w:val="center"/>
          </w:tcPr>
          <w:p w14:paraId="696A44AC" w14:textId="77777777" w:rsidR="00204279" w:rsidRDefault="00204279" w:rsidP="00204279">
            <w:pPr>
              <w:jc w:val="center"/>
            </w:pPr>
          </w:p>
          <w:p w14:paraId="2CD96C60" w14:textId="77777777" w:rsidR="002D489C" w:rsidRDefault="002D489C" w:rsidP="00204279">
            <w:pPr>
              <w:jc w:val="center"/>
            </w:pPr>
          </w:p>
          <w:p w14:paraId="2C1F7C50" w14:textId="77777777" w:rsidR="002D489C" w:rsidRDefault="002D489C" w:rsidP="00204279">
            <w:pPr>
              <w:jc w:val="center"/>
            </w:pPr>
          </w:p>
          <w:p w14:paraId="4EF0CFF2" w14:textId="77777777" w:rsidR="002D489C" w:rsidRDefault="002D489C" w:rsidP="00204279">
            <w:pPr>
              <w:jc w:val="center"/>
            </w:pPr>
          </w:p>
          <w:p w14:paraId="07664A50" w14:textId="77777777" w:rsidR="002D489C" w:rsidRDefault="002D489C" w:rsidP="00204279">
            <w:pPr>
              <w:jc w:val="center"/>
            </w:pPr>
          </w:p>
          <w:p w14:paraId="7A3D98E7" w14:textId="77777777" w:rsidR="002D489C" w:rsidRDefault="002D489C" w:rsidP="00204279">
            <w:pPr>
              <w:jc w:val="center"/>
            </w:pPr>
          </w:p>
          <w:p w14:paraId="281FDED0" w14:textId="77777777" w:rsidR="002D489C" w:rsidRPr="002D489C" w:rsidRDefault="002D489C" w:rsidP="00204279">
            <w:pPr>
              <w:jc w:val="center"/>
            </w:pPr>
          </w:p>
        </w:tc>
      </w:tr>
      <w:tr w:rsidR="00204279" w:rsidRPr="002D489C" w14:paraId="39A8E6C7" w14:textId="77777777" w:rsidTr="002D489C">
        <w:tc>
          <w:tcPr>
            <w:tcW w:w="1548" w:type="dxa"/>
            <w:vAlign w:val="center"/>
          </w:tcPr>
          <w:p w14:paraId="2BF46967" w14:textId="77777777" w:rsidR="00204279" w:rsidRPr="002D489C" w:rsidRDefault="002D489C" w:rsidP="002D489C">
            <w:pPr>
              <w:jc w:val="center"/>
            </w:pPr>
            <w:r w:rsidRPr="002D489C">
              <w:rPr>
                <w:b/>
              </w:rPr>
              <w:t>Connotation</w:t>
            </w:r>
            <w:r w:rsidRPr="002D489C">
              <w:t xml:space="preserve"> of more interesting words</w:t>
            </w:r>
            <w:r>
              <w:t>…</w:t>
            </w:r>
          </w:p>
        </w:tc>
        <w:tc>
          <w:tcPr>
            <w:tcW w:w="8028" w:type="dxa"/>
            <w:vAlign w:val="center"/>
          </w:tcPr>
          <w:p w14:paraId="5A7C639E" w14:textId="77777777" w:rsidR="00204279" w:rsidRDefault="00204279" w:rsidP="00204279">
            <w:pPr>
              <w:jc w:val="center"/>
            </w:pPr>
          </w:p>
          <w:p w14:paraId="71067E03" w14:textId="77777777" w:rsidR="002D489C" w:rsidRDefault="002D489C" w:rsidP="00204279">
            <w:pPr>
              <w:jc w:val="center"/>
            </w:pPr>
          </w:p>
          <w:p w14:paraId="211D1C39" w14:textId="77777777" w:rsidR="002D489C" w:rsidRPr="002D489C" w:rsidRDefault="002D489C" w:rsidP="00204279">
            <w:pPr>
              <w:jc w:val="center"/>
            </w:pPr>
          </w:p>
          <w:p w14:paraId="74D0762B" w14:textId="77777777" w:rsidR="00204279" w:rsidRPr="002D489C" w:rsidRDefault="00204279" w:rsidP="00204279">
            <w:pPr>
              <w:jc w:val="center"/>
            </w:pPr>
          </w:p>
          <w:p w14:paraId="7C524A0D" w14:textId="77777777" w:rsidR="00204279" w:rsidRPr="002D489C" w:rsidRDefault="00204279" w:rsidP="00204279">
            <w:pPr>
              <w:jc w:val="center"/>
            </w:pPr>
          </w:p>
          <w:p w14:paraId="7BEFCD6E" w14:textId="77777777" w:rsidR="00204279" w:rsidRPr="002D489C" w:rsidRDefault="00204279" w:rsidP="00204279">
            <w:pPr>
              <w:jc w:val="center"/>
            </w:pPr>
          </w:p>
        </w:tc>
      </w:tr>
      <w:tr w:rsidR="00204279" w:rsidRPr="002D489C" w14:paraId="642D3E99" w14:textId="77777777" w:rsidTr="002D489C">
        <w:trPr>
          <w:trHeight w:val="1250"/>
        </w:trPr>
        <w:tc>
          <w:tcPr>
            <w:tcW w:w="1548" w:type="dxa"/>
            <w:vAlign w:val="center"/>
          </w:tcPr>
          <w:p w14:paraId="1FAA36D6" w14:textId="77777777" w:rsidR="00204279" w:rsidRPr="002D489C" w:rsidRDefault="002D489C" w:rsidP="002D489C">
            <w:pPr>
              <w:jc w:val="center"/>
            </w:pPr>
            <w:r w:rsidRPr="002D489C">
              <w:rPr>
                <w:b/>
              </w:rPr>
              <w:t xml:space="preserve">Attitude </w:t>
            </w:r>
            <w:r w:rsidRPr="002D489C">
              <w:t>or tone of the poem is what?</w:t>
            </w:r>
          </w:p>
        </w:tc>
        <w:tc>
          <w:tcPr>
            <w:tcW w:w="8028" w:type="dxa"/>
            <w:vAlign w:val="center"/>
          </w:tcPr>
          <w:p w14:paraId="600681B6" w14:textId="77777777" w:rsidR="00204279" w:rsidRDefault="00204279" w:rsidP="00204279">
            <w:pPr>
              <w:jc w:val="center"/>
            </w:pPr>
          </w:p>
          <w:p w14:paraId="74AB1861" w14:textId="77777777" w:rsidR="002D489C" w:rsidRPr="002D489C" w:rsidRDefault="002D489C" w:rsidP="00204279">
            <w:pPr>
              <w:jc w:val="center"/>
            </w:pPr>
          </w:p>
          <w:p w14:paraId="62D32557" w14:textId="77777777" w:rsidR="00204279" w:rsidRPr="002D489C" w:rsidRDefault="00204279" w:rsidP="00204279">
            <w:pPr>
              <w:jc w:val="center"/>
            </w:pPr>
          </w:p>
          <w:p w14:paraId="594C6E38" w14:textId="77777777" w:rsidR="00204279" w:rsidRPr="002D489C" w:rsidRDefault="00204279" w:rsidP="00204279">
            <w:pPr>
              <w:jc w:val="center"/>
            </w:pPr>
          </w:p>
        </w:tc>
      </w:tr>
      <w:tr w:rsidR="00204279" w:rsidRPr="002D489C" w14:paraId="224803E2" w14:textId="77777777" w:rsidTr="002D489C">
        <w:trPr>
          <w:trHeight w:val="1475"/>
        </w:trPr>
        <w:tc>
          <w:tcPr>
            <w:tcW w:w="1548" w:type="dxa"/>
            <w:vAlign w:val="center"/>
          </w:tcPr>
          <w:p w14:paraId="3F77E867" w14:textId="77777777" w:rsidR="00204279" w:rsidRDefault="002D489C" w:rsidP="002D489C">
            <w:pPr>
              <w:jc w:val="center"/>
              <w:rPr>
                <w:sz w:val="18"/>
                <w:szCs w:val="18"/>
              </w:rPr>
            </w:pPr>
            <w:r w:rsidRPr="005F57E8">
              <w:rPr>
                <w:b/>
                <w:sz w:val="18"/>
                <w:szCs w:val="18"/>
              </w:rPr>
              <w:lastRenderedPageBreak/>
              <w:t>Shift</w:t>
            </w:r>
            <w:r w:rsidRPr="005F57E8">
              <w:rPr>
                <w:sz w:val="18"/>
                <w:szCs w:val="18"/>
              </w:rPr>
              <w:t xml:space="preserve"> or change in what we feel or think explained…</w:t>
            </w:r>
          </w:p>
          <w:p w14:paraId="36C74EC5" w14:textId="236B14E1" w:rsidR="005F57E8" w:rsidRPr="005F57E8" w:rsidRDefault="005F57E8" w:rsidP="002D4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Look for transitional words</w:t>
            </w:r>
          </w:p>
        </w:tc>
        <w:tc>
          <w:tcPr>
            <w:tcW w:w="8028" w:type="dxa"/>
            <w:vAlign w:val="center"/>
          </w:tcPr>
          <w:p w14:paraId="1725B795" w14:textId="77777777" w:rsidR="00204279" w:rsidRPr="002D489C" w:rsidRDefault="00204279" w:rsidP="00204279">
            <w:pPr>
              <w:jc w:val="center"/>
            </w:pPr>
          </w:p>
          <w:p w14:paraId="1D0084B5" w14:textId="77777777" w:rsidR="00204279" w:rsidRPr="002D489C" w:rsidRDefault="00204279" w:rsidP="00204279">
            <w:pPr>
              <w:jc w:val="center"/>
            </w:pPr>
          </w:p>
          <w:p w14:paraId="37EFC25C" w14:textId="77777777" w:rsidR="00204279" w:rsidRDefault="00204279" w:rsidP="00204279">
            <w:pPr>
              <w:jc w:val="center"/>
            </w:pPr>
          </w:p>
          <w:p w14:paraId="04001C84" w14:textId="77777777" w:rsidR="002D489C" w:rsidRDefault="002D489C" w:rsidP="00204279">
            <w:pPr>
              <w:jc w:val="center"/>
            </w:pPr>
          </w:p>
          <w:p w14:paraId="1352A64F" w14:textId="77777777" w:rsidR="002D489C" w:rsidRPr="002D489C" w:rsidRDefault="002D489C" w:rsidP="00204279">
            <w:pPr>
              <w:jc w:val="center"/>
            </w:pPr>
          </w:p>
          <w:p w14:paraId="64C2DA92" w14:textId="77777777" w:rsidR="00204279" w:rsidRPr="002D489C" w:rsidRDefault="00204279" w:rsidP="00204279">
            <w:pPr>
              <w:jc w:val="center"/>
            </w:pPr>
          </w:p>
        </w:tc>
      </w:tr>
      <w:tr w:rsidR="002D489C" w:rsidRPr="002D489C" w14:paraId="045DCA59" w14:textId="77777777" w:rsidTr="002D489C">
        <w:tc>
          <w:tcPr>
            <w:tcW w:w="1548" w:type="dxa"/>
            <w:vAlign w:val="center"/>
          </w:tcPr>
          <w:p w14:paraId="3FC9BDB5" w14:textId="77777777" w:rsidR="002D489C" w:rsidRPr="002D489C" w:rsidRDefault="002D489C" w:rsidP="002D489C">
            <w:pPr>
              <w:jc w:val="center"/>
            </w:pPr>
            <w:r w:rsidRPr="002D489C">
              <w:rPr>
                <w:b/>
              </w:rPr>
              <w:t>Title Revisited</w:t>
            </w:r>
            <w:r>
              <w:t xml:space="preserve"> Any new insights or significance in the title?</w:t>
            </w:r>
          </w:p>
        </w:tc>
        <w:tc>
          <w:tcPr>
            <w:tcW w:w="8028" w:type="dxa"/>
            <w:vAlign w:val="center"/>
          </w:tcPr>
          <w:p w14:paraId="397FA2F8" w14:textId="77777777" w:rsidR="002D489C" w:rsidRDefault="002D489C" w:rsidP="00516455">
            <w:pPr>
              <w:jc w:val="center"/>
            </w:pPr>
          </w:p>
          <w:p w14:paraId="709BD23E" w14:textId="77777777" w:rsidR="002D489C" w:rsidRDefault="002D489C" w:rsidP="00516455">
            <w:pPr>
              <w:jc w:val="center"/>
            </w:pPr>
          </w:p>
          <w:p w14:paraId="24DD7FAC" w14:textId="77777777" w:rsidR="002D489C" w:rsidRPr="002D489C" w:rsidRDefault="002D489C" w:rsidP="00516455">
            <w:pPr>
              <w:jc w:val="center"/>
            </w:pPr>
          </w:p>
          <w:p w14:paraId="6077B9BB" w14:textId="77777777" w:rsidR="002D489C" w:rsidRPr="002D489C" w:rsidRDefault="002D489C" w:rsidP="00516455">
            <w:pPr>
              <w:jc w:val="center"/>
            </w:pPr>
          </w:p>
          <w:p w14:paraId="6C1D2960" w14:textId="77777777" w:rsidR="002D489C" w:rsidRPr="002D489C" w:rsidRDefault="002D489C" w:rsidP="00516455">
            <w:pPr>
              <w:jc w:val="center"/>
            </w:pPr>
          </w:p>
          <w:p w14:paraId="35C93E0A" w14:textId="77777777" w:rsidR="002D489C" w:rsidRPr="002D489C" w:rsidRDefault="002D489C" w:rsidP="00516455">
            <w:pPr>
              <w:jc w:val="center"/>
            </w:pPr>
          </w:p>
        </w:tc>
      </w:tr>
      <w:tr w:rsidR="002D489C" w:rsidRPr="002D489C" w14:paraId="4F945F60" w14:textId="77777777" w:rsidTr="002D489C">
        <w:tc>
          <w:tcPr>
            <w:tcW w:w="1548" w:type="dxa"/>
            <w:vAlign w:val="center"/>
          </w:tcPr>
          <w:p w14:paraId="1D285B1A" w14:textId="77777777" w:rsidR="002D489C" w:rsidRPr="002D489C" w:rsidRDefault="002D489C" w:rsidP="002D489C">
            <w:pPr>
              <w:jc w:val="center"/>
            </w:pPr>
            <w:r w:rsidRPr="002D489C">
              <w:rPr>
                <w:b/>
              </w:rPr>
              <w:t>Theme</w:t>
            </w:r>
            <w:r>
              <w:t xml:space="preserve"> or universal message is…</w:t>
            </w:r>
          </w:p>
        </w:tc>
        <w:tc>
          <w:tcPr>
            <w:tcW w:w="8028" w:type="dxa"/>
            <w:vAlign w:val="center"/>
          </w:tcPr>
          <w:p w14:paraId="303BB2B6" w14:textId="77777777" w:rsidR="002D489C" w:rsidRPr="002D489C" w:rsidRDefault="002D489C" w:rsidP="00516455">
            <w:pPr>
              <w:jc w:val="center"/>
            </w:pPr>
          </w:p>
          <w:p w14:paraId="7D43C7C8" w14:textId="77777777" w:rsidR="002D489C" w:rsidRPr="002D489C" w:rsidRDefault="002D489C" w:rsidP="00516455">
            <w:pPr>
              <w:jc w:val="center"/>
            </w:pPr>
          </w:p>
          <w:p w14:paraId="2C54316D" w14:textId="77777777" w:rsidR="002D489C" w:rsidRPr="002D489C" w:rsidRDefault="002D489C" w:rsidP="00516455">
            <w:pPr>
              <w:jc w:val="center"/>
            </w:pPr>
          </w:p>
          <w:p w14:paraId="34F9007C" w14:textId="77777777" w:rsidR="002D489C" w:rsidRPr="002D489C" w:rsidRDefault="002D489C" w:rsidP="00516455">
            <w:pPr>
              <w:jc w:val="center"/>
            </w:pPr>
          </w:p>
        </w:tc>
      </w:tr>
    </w:tbl>
    <w:p w14:paraId="0A1BC6E9" w14:textId="77777777" w:rsidR="00204279" w:rsidRPr="002D489C" w:rsidRDefault="00204279" w:rsidP="00204279"/>
    <w:p w14:paraId="66AA94BC" w14:textId="77777777" w:rsidR="00204279" w:rsidRPr="002D489C" w:rsidRDefault="00204279" w:rsidP="00204279">
      <w:pPr>
        <w:spacing w:line="360" w:lineRule="auto"/>
      </w:pPr>
      <w:r w:rsidRPr="002D489C">
        <w:t>What does this poem say? (Summarize)_____________________________________________________</w:t>
      </w:r>
    </w:p>
    <w:p w14:paraId="3918E410" w14:textId="77777777" w:rsidR="00204279" w:rsidRPr="002D489C" w:rsidRDefault="00204279" w:rsidP="00204279">
      <w:pPr>
        <w:spacing w:line="360" w:lineRule="auto"/>
      </w:pPr>
      <w:r w:rsidRPr="002D489C">
        <w:t>_____________________________________________________________________________________</w:t>
      </w:r>
    </w:p>
    <w:p w14:paraId="0AF205A5" w14:textId="77777777" w:rsidR="00204279" w:rsidRPr="002D489C" w:rsidRDefault="00204279" w:rsidP="00204279">
      <w:pPr>
        <w:spacing w:line="360" w:lineRule="auto"/>
      </w:pPr>
      <w:r w:rsidRPr="002D489C">
        <w:t>______________________________________________________</w:t>
      </w:r>
      <w:r w:rsidR="002D489C">
        <w:t>_______________________________</w:t>
      </w:r>
    </w:p>
    <w:sectPr w:rsidR="00204279" w:rsidRPr="002D489C" w:rsidSect="0020427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9"/>
    <w:rsid w:val="00204279"/>
    <w:rsid w:val="00246B5A"/>
    <w:rsid w:val="002D489C"/>
    <w:rsid w:val="0037182F"/>
    <w:rsid w:val="005F57E8"/>
    <w:rsid w:val="009C1A9F"/>
    <w:rsid w:val="00D4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EC72"/>
  <w15:docId w15:val="{EEF755BC-5E71-4095-91C7-AA768D22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A922D393.dotm</Template>
  <TotalTime>0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Arney, Doreen</cp:lastModifiedBy>
  <cp:revision>2</cp:revision>
  <dcterms:created xsi:type="dcterms:W3CDTF">2014-05-13T17:43:00Z</dcterms:created>
  <dcterms:modified xsi:type="dcterms:W3CDTF">2014-05-13T17:43:00Z</dcterms:modified>
</cp:coreProperties>
</file>